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54" w:rsidRPr="00824B27" w:rsidRDefault="00C72454">
      <w:pPr>
        <w:rPr>
          <w:rFonts w:ascii="Bookman Old Style" w:hAnsi="Bookman Old Style" w:cs="Bookman Old Style"/>
        </w:rPr>
      </w:pPr>
      <w:bookmarkStart w:id="0" w:name="_GoBack"/>
      <w:bookmarkEnd w:id="0"/>
    </w:p>
    <w:p w:rsidR="00C72454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  <w:t>...</w:t>
      </w:r>
      <w:r>
        <w:rPr>
          <w:rFonts w:ascii="Bookman Old Style" w:hAnsi="Bookman Old Style" w:cs="Bookman Old Style"/>
        </w:rPr>
        <w:t>..............................., dnia …………………………</w:t>
      </w:r>
    </w:p>
    <w:p w:rsidR="00C72454" w:rsidRPr="00824B27" w:rsidRDefault="00C72454" w:rsidP="00824B27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miejscowość</w:t>
      </w:r>
    </w:p>
    <w:p w:rsidR="00C72454" w:rsidRPr="00824B27" w:rsidRDefault="00C72454">
      <w:pPr>
        <w:pStyle w:val="Heading1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</w:t>
      </w:r>
      <w:r w:rsidRPr="00824B27">
        <w:rPr>
          <w:rFonts w:ascii="Bookman Old Style" w:hAnsi="Bookman Old Style" w:cs="Bookman Old Style"/>
          <w:sz w:val="18"/>
          <w:szCs w:val="18"/>
        </w:rPr>
        <w:t>ieczątka zakładu pracy</w:t>
      </w: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jc w:val="center"/>
        <w:rPr>
          <w:rFonts w:ascii="Bookman Old Style" w:hAnsi="Bookman Old Style" w:cs="Bookman Old Style"/>
          <w:b/>
          <w:bCs/>
        </w:rPr>
      </w:pPr>
    </w:p>
    <w:p w:rsidR="00C72454" w:rsidRPr="00824B27" w:rsidRDefault="00C72454">
      <w:pPr>
        <w:pStyle w:val="Heading2"/>
        <w:jc w:val="center"/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</w:pPr>
      <w:r w:rsidRPr="00824B27"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ZAŚWIADCZENIE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Niniejszym zaświadcza się, że Pan/Pani...................................................................</w:t>
      </w:r>
      <w:r>
        <w:rPr>
          <w:rFonts w:ascii="Bookman Old Style" w:hAnsi="Bookman Old Style" w:cs="Bookman Old Style"/>
        </w:rPr>
        <w:t>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zam.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 xml:space="preserve">legitymujący(a) się dowodem osobistym seria .......... nr .............................. wydanym przez 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</w:t>
      </w:r>
      <w:r>
        <w:rPr>
          <w:rFonts w:ascii="Bookman Old Style" w:hAnsi="Bookman Old Style" w:cs="Bookman Old Style"/>
        </w:rPr>
        <w:t xml:space="preserve">.... </w:t>
      </w:r>
      <w:r w:rsidRPr="00824B27">
        <w:rPr>
          <w:rFonts w:ascii="Bookman Old Style" w:hAnsi="Bookman Old Style" w:cs="Bookman Old Style"/>
        </w:rPr>
        <w:t xml:space="preserve">dnia </w:t>
      </w:r>
      <w:r>
        <w:rPr>
          <w:rFonts w:ascii="Bookman Old Style" w:hAnsi="Bookman Old Style" w:cs="Bookman Old Style"/>
        </w:rPr>
        <w:t>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jest zatrudniony(a) w naszym zakładzie pracy jako ...............................................</w:t>
      </w:r>
      <w:r>
        <w:rPr>
          <w:rFonts w:ascii="Bookman Old Style" w:hAnsi="Bookman Old Style" w:cs="Bookman Old Style"/>
        </w:rPr>
        <w:t>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Umowa zawarta jest od dnia ………………………….na czas nieokreślony/ określony, na czas wykonywania określonej pracy do dnia .............................................*/ z przeciętnym miesięcznym wynagrodzeni</w:t>
      </w:r>
      <w:r>
        <w:rPr>
          <w:rFonts w:ascii="Bookman Old Style" w:hAnsi="Bookman Old Style" w:cs="Bookman Old Style"/>
        </w:rPr>
        <w:t xml:space="preserve">em netto z ostatnich 3 miesięcy </w:t>
      </w:r>
      <w:r w:rsidRPr="00824B27">
        <w:rPr>
          <w:rFonts w:ascii="Bookman Old Style" w:hAnsi="Bookman Old Style" w:cs="Bookman Old Style"/>
        </w:rPr>
        <w:t>..................................... zł słownie: 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Wynagrodzenie nie jest obciążone z tytułu wyroków sądowych lub innych tytułów</w:t>
      </w:r>
      <w:r>
        <w:rPr>
          <w:rFonts w:ascii="Bookman Old Style" w:hAnsi="Bookman Old Style" w:cs="Bookman Old Style"/>
        </w:rPr>
        <w:t xml:space="preserve"> </w:t>
      </w:r>
      <w:r w:rsidRPr="00824B27">
        <w:rPr>
          <w:rFonts w:ascii="Bookman Old Style" w:hAnsi="Bookman Old Style" w:cs="Bookman Old Style"/>
        </w:rPr>
        <w:t>(jest obciążone kwotą ........................................ zł z tytułu ..............................................</w:t>
      </w:r>
      <w:r>
        <w:rPr>
          <w:rFonts w:ascii="Bookman Old Style" w:hAnsi="Bookman Old Style" w:cs="Bookman Old Style"/>
        </w:rPr>
        <w:t>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  <w:r w:rsidRPr="00824B27">
        <w:rPr>
          <w:rFonts w:ascii="Bookman Old Style" w:hAnsi="Bookman Old Style" w:cs="Bookman Old Style"/>
        </w:rPr>
        <w:t>)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Wyżej wymieniony(a) nie znajduje się w okresie wypowiedzenia umowy o pracę, ani w okresie próbnym oraz nie jest pracownikiem sezonowym.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</w:t>
      </w:r>
    </w:p>
    <w:p w:rsidR="00C72454" w:rsidRPr="00824B27" w:rsidRDefault="00C72454" w:rsidP="00824B27">
      <w:pPr>
        <w:ind w:left="4248" w:firstLine="708"/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podpis i pieczątka osoby uprawnionej</w:t>
      </w: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sz w:val="18"/>
          <w:szCs w:val="18"/>
        </w:rPr>
        <w:t>*/ niepotrzebne skreślić</w:t>
      </w:r>
    </w:p>
    <w:p w:rsidR="00C72454" w:rsidRPr="00824B27" w:rsidRDefault="00C72454">
      <w:pPr>
        <w:rPr>
          <w:rFonts w:ascii="Bookman Old Style" w:hAnsi="Bookman Old Style" w:cs="Bookman Old Style"/>
        </w:rPr>
      </w:pPr>
    </w:p>
    <w:sectPr w:rsidR="00C72454" w:rsidRPr="00824B27" w:rsidSect="00D05829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C1"/>
    <w:rsid w:val="001815EA"/>
    <w:rsid w:val="00181AB6"/>
    <w:rsid w:val="001B1C9A"/>
    <w:rsid w:val="001E7660"/>
    <w:rsid w:val="00253708"/>
    <w:rsid w:val="004B5B00"/>
    <w:rsid w:val="00695607"/>
    <w:rsid w:val="006B2FEA"/>
    <w:rsid w:val="007226D3"/>
    <w:rsid w:val="00824B27"/>
    <w:rsid w:val="009436C1"/>
    <w:rsid w:val="00AC3759"/>
    <w:rsid w:val="00C72454"/>
    <w:rsid w:val="00D0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29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829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829"/>
    <w:pPr>
      <w:keepNext/>
      <w:outlineLvl w:val="1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82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582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next w:val="BodyText"/>
    <w:link w:val="HeaderChar"/>
    <w:uiPriority w:val="99"/>
    <w:rsid w:val="00D0582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829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058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5829"/>
    <w:rPr>
      <w:sz w:val="20"/>
      <w:szCs w:val="20"/>
      <w:lang w:eastAsia="en-US"/>
    </w:rPr>
  </w:style>
  <w:style w:type="paragraph" w:styleId="List">
    <w:name w:val="List"/>
    <w:basedOn w:val="BodyText"/>
    <w:uiPriority w:val="99"/>
    <w:rsid w:val="00D05829"/>
  </w:style>
  <w:style w:type="paragraph" w:styleId="Caption">
    <w:name w:val="caption"/>
    <w:basedOn w:val="Normal"/>
    <w:uiPriority w:val="99"/>
    <w:qFormat/>
    <w:rsid w:val="00D0582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0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mariola.jaszczak</cp:lastModifiedBy>
  <cp:revision>5</cp:revision>
  <cp:lastPrinted>2011-05-31T12:34:00Z</cp:lastPrinted>
  <dcterms:created xsi:type="dcterms:W3CDTF">2014-11-05T08:06:00Z</dcterms:created>
  <dcterms:modified xsi:type="dcterms:W3CDTF">2020-02-28T12:52:00Z</dcterms:modified>
</cp:coreProperties>
</file>