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D0" w:rsidRPr="006D2D40" w:rsidRDefault="008A44D0" w:rsidP="004767F5">
      <w:pPr>
        <w:ind w:left="5664" w:firstLine="708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  <w:r w:rsidRPr="006D2D40">
        <w:rPr>
          <w:rFonts w:ascii="Bookman Old Style" w:hAnsi="Bookman Old Style" w:cs="Bookman Old Style"/>
          <w:b/>
          <w:bCs/>
          <w:sz w:val="18"/>
          <w:szCs w:val="18"/>
        </w:rPr>
        <w:t xml:space="preserve">Załącznik Nr 2 do wniosku </w:t>
      </w:r>
      <w:r w:rsidRPr="006D2D40">
        <w:rPr>
          <w:rFonts w:ascii="Bookman Old Style" w:hAnsi="Bookman Old Style" w:cs="Bookman Old Style"/>
          <w:b/>
          <w:bCs/>
          <w:sz w:val="18"/>
          <w:szCs w:val="18"/>
        </w:rPr>
        <w:br/>
        <w:t xml:space="preserve">o zawarcie umowy o zorganizowanie stażu w ramach bonu stażowego </w:t>
      </w:r>
    </w:p>
    <w:p w:rsidR="008A44D0" w:rsidRPr="00F862CD" w:rsidRDefault="008A44D0" w:rsidP="006D6CAB">
      <w:pPr>
        <w:jc w:val="left"/>
        <w:rPr>
          <w:rFonts w:ascii="Bookman Old Style" w:hAnsi="Bookman Old Style" w:cs="Bookman Old Style"/>
          <w:sz w:val="20"/>
          <w:szCs w:val="20"/>
        </w:rPr>
      </w:pPr>
      <w:r w:rsidRPr="00F862CD">
        <w:rPr>
          <w:rFonts w:ascii="Bookman Old Style" w:hAnsi="Bookman Old Style" w:cs="Bookman Old Style"/>
          <w:sz w:val="20"/>
          <w:szCs w:val="20"/>
        </w:rPr>
        <w:t>.............................................................</w:t>
      </w:r>
    </w:p>
    <w:p w:rsidR="008A44D0" w:rsidRPr="006D2D40" w:rsidRDefault="008A44D0" w:rsidP="006D2D40">
      <w:pPr>
        <w:ind w:firstLine="708"/>
        <w:jc w:val="both"/>
        <w:rPr>
          <w:rFonts w:ascii="Bookman Old Style" w:hAnsi="Bookman Old Style" w:cs="Bookman Old Style"/>
          <w:sz w:val="18"/>
          <w:szCs w:val="18"/>
        </w:rPr>
      </w:pPr>
      <w:r w:rsidRPr="006D2D40">
        <w:rPr>
          <w:rFonts w:ascii="Bookman Old Style" w:hAnsi="Bookman Old Style" w:cs="Bookman Old Style"/>
          <w:i/>
          <w:iCs/>
          <w:sz w:val="18"/>
          <w:szCs w:val="18"/>
        </w:rPr>
        <w:t>(pieczęć Organizatora</w:t>
      </w:r>
      <w:r>
        <w:rPr>
          <w:rFonts w:ascii="Bookman Old Style" w:hAnsi="Bookman Old Style" w:cs="Bookman Old Style"/>
          <w:sz w:val="18"/>
          <w:szCs w:val="18"/>
        </w:rPr>
        <w:t>)</w:t>
      </w:r>
    </w:p>
    <w:p w:rsidR="008A44D0" w:rsidRPr="00F862CD" w:rsidRDefault="008A44D0" w:rsidP="006D6CAB">
      <w:pPr>
        <w:jc w:val="left"/>
        <w:rPr>
          <w:rFonts w:ascii="Bookman Old Style" w:hAnsi="Bookman Old Style" w:cs="Bookman Old Style"/>
          <w:sz w:val="20"/>
          <w:szCs w:val="20"/>
        </w:rPr>
      </w:pPr>
    </w:p>
    <w:p w:rsidR="008A44D0" w:rsidRPr="00F862CD" w:rsidRDefault="008A44D0" w:rsidP="006D6CAB">
      <w:pPr>
        <w:jc w:val="left"/>
        <w:rPr>
          <w:rFonts w:ascii="Bookman Old Style" w:hAnsi="Bookman Old Style" w:cs="Bookman Old Style"/>
          <w:sz w:val="20"/>
          <w:szCs w:val="20"/>
        </w:rPr>
      </w:pPr>
    </w:p>
    <w:p w:rsidR="008A44D0" w:rsidRPr="006D2D40" w:rsidRDefault="008A44D0" w:rsidP="006D6CAB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6D2D40">
        <w:rPr>
          <w:rFonts w:ascii="Bookman Old Style" w:hAnsi="Bookman Old Style" w:cs="Bookman Old Style"/>
          <w:b/>
          <w:bCs/>
          <w:sz w:val="28"/>
          <w:szCs w:val="28"/>
        </w:rPr>
        <w:t>OŚWIADCZENIE</w:t>
      </w:r>
    </w:p>
    <w:p w:rsidR="008A44D0" w:rsidRPr="00F862CD" w:rsidRDefault="008A44D0" w:rsidP="006D6CAB">
      <w:pPr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8A44D0" w:rsidRPr="006D2D40" w:rsidRDefault="008A44D0" w:rsidP="006D6CAB">
      <w:pPr>
        <w:spacing w:line="36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</w:pPr>
      <w:r w:rsidRPr="006D2D40">
        <w:rPr>
          <w:rFonts w:ascii="Bookman Old Style" w:hAnsi="Bookman Old Style" w:cs="Bookman Old Style"/>
          <w:b/>
          <w:bCs/>
          <w:sz w:val="20"/>
          <w:szCs w:val="20"/>
        </w:rPr>
        <w:t xml:space="preserve">Oświadczam, 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że w okresie trzech lat podatkowych*, tj. w ciągu danego roku podatkowego oraz dwóch poprzedzających lat podatkowych otrzymałem(am)/nie otrzymałem(am)** pomoc(y)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de minimis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D2D40"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(w przypadku otrzymania pomocy proszę wypełnić poniższą tabelę)</w:t>
      </w:r>
    </w:p>
    <w:p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118"/>
        <w:gridCol w:w="3522"/>
        <w:gridCol w:w="1208"/>
        <w:gridCol w:w="1254"/>
        <w:gridCol w:w="1254"/>
      </w:tblGrid>
      <w:tr w:rsidR="008A44D0" w:rsidRPr="00F862CD">
        <w:trPr>
          <w:trHeight w:val="594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shd w:val="clear" w:color="auto" w:fill="D9D9D9"/>
            <w:vAlign w:val="center"/>
          </w:tcPr>
          <w:p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shd w:val="clear" w:color="auto" w:fill="D9D9D9"/>
            <w:vAlign w:val="center"/>
          </w:tcPr>
          <w:p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Wartość pomocy brutto</w:t>
            </w:r>
          </w:p>
        </w:tc>
      </w:tr>
      <w:tr w:rsidR="008A44D0" w:rsidRPr="00F862CD">
        <w:trPr>
          <w:trHeight w:val="462"/>
        </w:trPr>
        <w:tc>
          <w:tcPr>
            <w:tcW w:w="534" w:type="dxa"/>
            <w:vMerge/>
            <w:shd w:val="clear" w:color="auto" w:fill="D9D9D9"/>
            <w:vAlign w:val="center"/>
          </w:tcPr>
          <w:p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/>
            <w:vAlign w:val="center"/>
          </w:tcPr>
          <w:p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D9D9D9"/>
            <w:vAlign w:val="center"/>
          </w:tcPr>
          <w:p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w PLN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w EUR</w:t>
            </w:r>
          </w:p>
        </w:tc>
      </w:tr>
      <w:tr w:rsidR="008A44D0" w:rsidRPr="00F862CD">
        <w:tc>
          <w:tcPr>
            <w:tcW w:w="534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bookmarkStart w:id="0" w:name="_GoBack"/>
            <w:bookmarkEnd w:id="0"/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65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A44D0" w:rsidRPr="00F862CD">
        <w:tc>
          <w:tcPr>
            <w:tcW w:w="534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65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A44D0" w:rsidRPr="00F862CD">
        <w:tc>
          <w:tcPr>
            <w:tcW w:w="7369" w:type="dxa"/>
            <w:gridSpan w:val="4"/>
            <w:shd w:val="clear" w:color="auto" w:fill="D9D9D9"/>
            <w:vAlign w:val="center"/>
          </w:tcPr>
          <w:p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Pr="00F862CD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F862CD">
        <w:rPr>
          <w:rFonts w:ascii="Bookman Old Style" w:hAnsi="Bookman Old Style" w:cs="Bookman Old Style"/>
          <w:sz w:val="20"/>
          <w:szCs w:val="20"/>
        </w:rPr>
        <w:t>..........................................................</w:t>
      </w:r>
      <w:r w:rsidRPr="00F862CD">
        <w:rPr>
          <w:rFonts w:ascii="Bookman Old Style" w:hAnsi="Bookman Old Style" w:cs="Bookman Old Style"/>
          <w:sz w:val="20"/>
          <w:szCs w:val="20"/>
        </w:rPr>
        <w:tab/>
      </w:r>
      <w:r w:rsidRPr="00F862CD">
        <w:rPr>
          <w:rFonts w:ascii="Bookman Old Style" w:hAnsi="Bookman Old Style" w:cs="Bookman Old Style"/>
          <w:sz w:val="20"/>
          <w:szCs w:val="20"/>
        </w:rPr>
        <w:tab/>
      </w:r>
      <w:r w:rsidRPr="00F862CD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 xml:space="preserve">     </w:t>
      </w:r>
      <w:r w:rsidRPr="00F862CD">
        <w:rPr>
          <w:rFonts w:ascii="Bookman Old Style" w:hAnsi="Bookman Old Style" w:cs="Bookman Old Style"/>
          <w:sz w:val="20"/>
          <w:szCs w:val="20"/>
        </w:rPr>
        <w:t>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</w:t>
      </w:r>
    </w:p>
    <w:p w:rsidR="008A44D0" w:rsidRPr="006D2D40" w:rsidRDefault="008A44D0" w:rsidP="006D2D40">
      <w:pPr>
        <w:ind w:firstLine="708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6D2D40">
        <w:rPr>
          <w:rFonts w:ascii="Bookman Old Style" w:hAnsi="Bookman Old Style" w:cs="Bookman Old Style"/>
          <w:i/>
          <w:iCs/>
          <w:sz w:val="18"/>
          <w:szCs w:val="18"/>
        </w:rPr>
        <w:t>miejscowość, 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(</w:t>
      </w:r>
      <w:r w:rsidRPr="006D2D40">
        <w:rPr>
          <w:rFonts w:ascii="Bookman Old Style" w:hAnsi="Bookman Old Style" w:cs="Bookman Old Style"/>
          <w:i/>
          <w:iCs/>
          <w:sz w:val="18"/>
          <w:szCs w:val="18"/>
        </w:rPr>
        <w:t>pieczątka i podpis Organizatora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:rsidR="008A44D0" w:rsidRPr="006D2D40" w:rsidRDefault="008A44D0" w:rsidP="006D2D40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8A44D0" w:rsidRPr="00F862CD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8A44D0" w:rsidRPr="00F862CD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F862CD">
        <w:rPr>
          <w:rFonts w:ascii="Bookman Old Style" w:hAnsi="Bookman Old Style" w:cs="Bookman Old Style"/>
          <w:i/>
          <w:iCs/>
          <w:sz w:val="20"/>
          <w:szCs w:val="20"/>
        </w:rPr>
        <w:t>*) Okres trzech lat podatkowych ustala się przez odniesienie do lat obrotowych stosowanych przez przedsiębiorstwo w danym państwie członkowskim</w:t>
      </w:r>
    </w:p>
    <w:p w:rsidR="008A44D0" w:rsidRPr="00F862CD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F862CD">
        <w:rPr>
          <w:rFonts w:ascii="Bookman Old Style" w:hAnsi="Bookman Old Style" w:cs="Bookman Old Style"/>
          <w:i/>
          <w:iCs/>
          <w:sz w:val="20"/>
          <w:szCs w:val="20"/>
        </w:rPr>
        <w:t>**) niepotrzebne skreślić</w:t>
      </w:r>
    </w:p>
    <w:p w:rsidR="008A44D0" w:rsidRPr="00F862CD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8A44D0" w:rsidRPr="006D2D40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6D2D40">
        <w:rPr>
          <w:rFonts w:ascii="Bookman Old Style" w:hAnsi="Bookman Old Style" w:cs="Bookman Old Style"/>
          <w:sz w:val="20"/>
          <w:szCs w:val="20"/>
        </w:rPr>
        <w:t xml:space="preserve">Pomoc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de minimis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w rozumieniu art. 3 Rozporządzenia Komisji (UE) nr 1407/2013 </w:t>
      </w:r>
      <w:r w:rsidRPr="006D2D40">
        <w:rPr>
          <w:rFonts w:ascii="Bookman Old Style" w:hAnsi="Bookman Old Style" w:cs="Bookman Old Style"/>
          <w:sz w:val="20"/>
          <w:szCs w:val="20"/>
        </w:rPr>
        <w:br/>
        <w:t xml:space="preserve">z dnia 18 grudnia    2013 r. w sprawie stosowania art. 107 i 108 Traktatu </w:t>
      </w:r>
      <w:r w:rsidRPr="006D2D40">
        <w:rPr>
          <w:rFonts w:ascii="Bookman Old Style" w:hAnsi="Bookman Old Style" w:cs="Bookman Old Style"/>
          <w:sz w:val="20"/>
          <w:szCs w:val="20"/>
        </w:rPr>
        <w:br/>
        <w:t xml:space="preserve">o funkcjonowaniu Unii Europejskiej do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pomocy de minimis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(Dz. Urz. UE L 352 </w:t>
      </w:r>
      <w:r w:rsidRPr="006D2D40">
        <w:rPr>
          <w:rFonts w:ascii="Bookman Old Style" w:hAnsi="Bookman Old Style" w:cs="Bookman Old Style"/>
          <w:sz w:val="20"/>
          <w:szCs w:val="20"/>
        </w:rPr>
        <w:br/>
        <w:t>z 24.12.2013 r. str. 1) oznacza pomoc przyznaną jednemu prz</w:t>
      </w:r>
      <w:r>
        <w:rPr>
          <w:rFonts w:ascii="Bookman Old Style" w:hAnsi="Bookman Old Style" w:cs="Bookman Old Style"/>
          <w:sz w:val="20"/>
          <w:szCs w:val="20"/>
        </w:rPr>
        <w:t>edsiębiorcy                   w</w:t>
      </w:r>
      <w:r w:rsidRPr="006D2D40">
        <w:rPr>
          <w:rFonts w:ascii="Bookman Old Style" w:hAnsi="Bookman Old Style" w:cs="Bookman Old Style"/>
          <w:sz w:val="20"/>
          <w:szCs w:val="20"/>
        </w:rPr>
        <w:t>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:rsidR="008A44D0" w:rsidRPr="00F862CD" w:rsidRDefault="008A44D0" w:rsidP="007C063E">
      <w:pPr>
        <w:jc w:val="both"/>
        <w:rPr>
          <w:rFonts w:ascii="Bookman Old Style" w:hAnsi="Bookman Old Style" w:cs="Bookman Old Style"/>
        </w:rPr>
      </w:pPr>
    </w:p>
    <w:p w:rsidR="008A44D0" w:rsidRPr="00F862CD" w:rsidRDefault="008A44D0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8A44D0" w:rsidRPr="00F862CD" w:rsidSect="000B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5F"/>
    <w:rsid w:val="00003BD5"/>
    <w:rsid w:val="000B04E4"/>
    <w:rsid w:val="0016072B"/>
    <w:rsid w:val="00167219"/>
    <w:rsid w:val="0020383E"/>
    <w:rsid w:val="00295E55"/>
    <w:rsid w:val="0038706E"/>
    <w:rsid w:val="00387F0F"/>
    <w:rsid w:val="003B12C1"/>
    <w:rsid w:val="004767F5"/>
    <w:rsid w:val="006D2D40"/>
    <w:rsid w:val="006D6CAB"/>
    <w:rsid w:val="007C063E"/>
    <w:rsid w:val="00842290"/>
    <w:rsid w:val="008A0C05"/>
    <w:rsid w:val="008A44D0"/>
    <w:rsid w:val="00921483"/>
    <w:rsid w:val="009A305F"/>
    <w:rsid w:val="009F0CBE"/>
    <w:rsid w:val="00B35E74"/>
    <w:rsid w:val="00C6151D"/>
    <w:rsid w:val="00D31467"/>
    <w:rsid w:val="00F07EE2"/>
    <w:rsid w:val="00F862CD"/>
    <w:rsid w:val="00FB68A6"/>
    <w:rsid w:val="00FC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addres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E4"/>
    <w:pPr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leGrid">
    <w:name w:val="Table Grid"/>
    <w:basedOn w:val="TableNormal"/>
    <w:uiPriority w:val="99"/>
    <w:rsid w:val="00387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C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237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mariola.jaszczak</cp:lastModifiedBy>
  <cp:revision>14</cp:revision>
  <cp:lastPrinted>2019-07-03T08:42:00Z</cp:lastPrinted>
  <dcterms:created xsi:type="dcterms:W3CDTF">2014-06-27T11:41:00Z</dcterms:created>
  <dcterms:modified xsi:type="dcterms:W3CDTF">2020-03-02T07:58:00Z</dcterms:modified>
</cp:coreProperties>
</file>