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0A" w:rsidRPr="00F9466A" w:rsidRDefault="00D2530A">
      <w:pPr>
        <w:pStyle w:val="Standard"/>
        <w:jc w:val="right"/>
        <w:rPr>
          <w:rFonts w:ascii="Bookman Old Style" w:hAnsi="Bookman Old Style" w:cs="Bookman Old Style"/>
          <w:b/>
          <w:bCs/>
          <w:sz w:val="18"/>
          <w:szCs w:val="18"/>
        </w:rPr>
      </w:pPr>
      <w:r w:rsidRPr="00F9466A">
        <w:rPr>
          <w:rFonts w:ascii="Bookman Old Style" w:hAnsi="Bookman Old Style" w:cs="Bookman Old Style"/>
          <w:b/>
          <w:bCs/>
          <w:sz w:val="18"/>
          <w:szCs w:val="18"/>
        </w:rPr>
        <w:t>Załącznik nr 10 do Zasad</w:t>
      </w:r>
      <w:r w:rsidRPr="00F9466A">
        <w:rPr>
          <w:rFonts w:ascii="Bookman Old Style" w:hAnsi="Bookman Old Style" w:cs="Bookman Old Style"/>
          <w:b/>
          <w:bCs/>
          <w:sz w:val="18"/>
          <w:szCs w:val="18"/>
        </w:rPr>
        <w:tab/>
      </w:r>
    </w:p>
    <w:p w:rsidR="00D2530A" w:rsidRDefault="00D2530A">
      <w:pPr>
        <w:pStyle w:val="Standard"/>
        <w:jc w:val="right"/>
        <w:rPr>
          <w:rFonts w:ascii="Garamond" w:hAnsi="Garamond" w:cs="Garamond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8pt;margin-top:-14.35pt;width:230.7pt;height:86.7pt;z-index:-251658240;visibility:visible" filled="f" strokeweight=".18mm">
            <v:textbox style="mso-next-textbox:#Ramka1" inset="2.63mm,1.36mm,2.63mm,1.36mm">
              <w:txbxContent>
                <w:p w:rsidR="00D2530A" w:rsidRDefault="00D2530A">
                  <w:pPr>
                    <w:pStyle w:val="Standard"/>
                  </w:pPr>
                  <w:r>
                    <w:t xml:space="preserve">                                                                                                                 </w:t>
                  </w:r>
                </w:p>
                <w:p w:rsidR="00D2530A" w:rsidRDefault="00D2530A">
                  <w:pPr>
                    <w:pStyle w:val="Standard"/>
                  </w:pPr>
                </w:p>
                <w:p w:rsidR="00D2530A" w:rsidRDefault="00D2530A">
                  <w:pPr>
                    <w:pStyle w:val="Standard"/>
                  </w:pPr>
                </w:p>
                <w:p w:rsidR="00D2530A" w:rsidRDefault="00D2530A">
                  <w:pPr>
                    <w:pStyle w:val="Standard"/>
                  </w:pPr>
                </w:p>
                <w:p w:rsidR="00D2530A" w:rsidRDefault="00D2530A">
                  <w:pPr>
                    <w:pStyle w:val="Standard"/>
                  </w:pPr>
                </w:p>
                <w:p w:rsidR="00D2530A" w:rsidRPr="0034792E" w:rsidRDefault="00D2530A">
                  <w:pPr>
                    <w:pStyle w:val="Standard"/>
                    <w:rPr>
                      <w:rFonts w:ascii="Bookman Old Style" w:hAnsi="Bookman Old Style" w:cs="Bookman Old Style"/>
                      <w:i/>
                      <w:iCs/>
                      <w:sz w:val="18"/>
                      <w:szCs w:val="18"/>
                    </w:rPr>
                  </w:pPr>
                </w:p>
                <w:p w:rsidR="00D2530A" w:rsidRDefault="00D2530A">
                  <w:pPr>
                    <w:pStyle w:val="Standard"/>
                    <w:jc w:val="center"/>
                  </w:pPr>
                  <w:r>
                    <w:t>pieczęć organizatora</w:t>
                  </w:r>
                </w:p>
              </w:txbxContent>
            </v:textbox>
          </v:shape>
        </w:pict>
      </w:r>
    </w:p>
    <w:p w:rsidR="00D2530A" w:rsidRDefault="00D2530A">
      <w:pPr>
        <w:pStyle w:val="Standard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</w:t>
      </w:r>
    </w:p>
    <w:p w:rsidR="00D2530A" w:rsidRDefault="00D2530A">
      <w:pPr>
        <w:pStyle w:val="Standard"/>
        <w:rPr>
          <w:rFonts w:ascii="Garamond" w:hAnsi="Garamond" w:cs="Garamond"/>
        </w:rPr>
      </w:pPr>
    </w:p>
    <w:p w:rsidR="00D2530A" w:rsidRDefault="00D2530A">
      <w:pPr>
        <w:pStyle w:val="Standard"/>
        <w:rPr>
          <w:rFonts w:ascii="Garamond" w:hAnsi="Garamond" w:cs="Garamond"/>
        </w:rPr>
      </w:pPr>
    </w:p>
    <w:p w:rsidR="00D2530A" w:rsidRDefault="00D2530A">
      <w:pPr>
        <w:pStyle w:val="Caption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2530A" w:rsidRDefault="00D2530A">
      <w:pPr>
        <w:pStyle w:val="Caption"/>
        <w:rPr>
          <w:rFonts w:cs="Times New Roman"/>
        </w:rPr>
      </w:pPr>
    </w:p>
    <w:p w:rsidR="00D2530A" w:rsidRDefault="00D2530A">
      <w:pPr>
        <w:pStyle w:val="Caption"/>
        <w:rPr>
          <w:rFonts w:cs="Times New Roman"/>
          <w:sz w:val="32"/>
          <w:szCs w:val="32"/>
        </w:rPr>
      </w:pPr>
      <w:r>
        <w:rPr>
          <w:noProof/>
        </w:rPr>
        <w:pict>
          <v:shape id="Ramka2" o:spid="_x0000_s1027" type="#_x0000_t202" style="position:absolute;left:0;text-align:left;margin-left:8pt;margin-top:9.95pt;width:230.7pt;height:45.1pt;z-index:-251657216;visibility:visible" filled="f" strokeweight=".18mm">
            <v:textbox style="mso-next-textbox:#Ramka2" inset="2.63mm,1.36mm,2.63mm,1.36mm">
              <w:txbxContent>
                <w:p w:rsidR="00D2530A" w:rsidRDefault="00D2530A">
                  <w:pPr>
                    <w:pStyle w:val="Standard"/>
                  </w:pPr>
                </w:p>
                <w:p w:rsidR="00D2530A" w:rsidRDefault="00D2530A">
                  <w:pPr>
                    <w:pStyle w:val="Standard"/>
                  </w:pPr>
                </w:p>
                <w:p w:rsidR="00D2530A" w:rsidRDefault="00D2530A">
                  <w:pPr>
                    <w:pStyle w:val="Standard"/>
                    <w:jc w:val="center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t>pozycja w rejestrze</w:t>
                  </w:r>
                </w:p>
              </w:txbxContent>
            </v:textbox>
          </v:shape>
        </w:pict>
      </w:r>
    </w:p>
    <w:p w:rsidR="00D2530A" w:rsidRPr="0034792E" w:rsidRDefault="00D2530A">
      <w:pPr>
        <w:pStyle w:val="Caption"/>
        <w:rPr>
          <w:rFonts w:ascii="Bookman Old Style" w:hAnsi="Bookman Old Style" w:cs="Bookman Old Style"/>
        </w:rPr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4792E">
        <w:rPr>
          <w:rFonts w:ascii="Bookman Old Style" w:hAnsi="Bookman Old Style" w:cs="Bookman Old Style"/>
        </w:rPr>
        <w:t>Powiatowy Urząd Pracy</w:t>
      </w:r>
      <w:r w:rsidRPr="0034792E">
        <w:rPr>
          <w:rFonts w:ascii="Bookman Old Style" w:hAnsi="Bookman Old Style" w:cs="Bookman Old Style"/>
        </w:rPr>
        <w:tab/>
      </w:r>
    </w:p>
    <w:p w:rsidR="00D2530A" w:rsidRDefault="00D2530A">
      <w:pPr>
        <w:pStyle w:val="Standard"/>
      </w:pP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</w:r>
      <w:r w:rsidRPr="0034792E">
        <w:rPr>
          <w:rFonts w:ascii="Bookman Old Style" w:hAnsi="Bookman Old Style" w:cs="Bookman Old Style"/>
          <w:sz w:val="28"/>
          <w:szCs w:val="28"/>
        </w:rPr>
        <w:tab/>
      </w:r>
      <w:r w:rsidRPr="0034792E">
        <w:rPr>
          <w:rFonts w:ascii="Bookman Old Style" w:hAnsi="Bookman Old Style" w:cs="Bookman Old Style"/>
          <w:sz w:val="28"/>
          <w:szCs w:val="28"/>
        </w:rPr>
        <w:tab/>
      </w:r>
      <w:r w:rsidRPr="0034792E">
        <w:rPr>
          <w:rFonts w:ascii="Bookman Old Style" w:hAnsi="Bookman Old Style" w:cs="Bookman Old Style"/>
          <w:sz w:val="28"/>
          <w:szCs w:val="28"/>
        </w:rPr>
        <w:tab/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  <w:t xml:space="preserve">            </w:t>
      </w:r>
      <w:r w:rsidRPr="0034792E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w Łasku</w:t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32"/>
          <w:szCs w:val="32"/>
        </w:rPr>
        <w:tab/>
      </w:r>
    </w:p>
    <w:p w:rsidR="00D2530A" w:rsidRDefault="00D2530A">
      <w:pPr>
        <w:pStyle w:val="Standard"/>
        <w:rPr>
          <w:rFonts w:ascii="Garamond" w:hAnsi="Garamond" w:cs="Garamond"/>
        </w:rPr>
      </w:pPr>
    </w:p>
    <w:p w:rsidR="00D2530A" w:rsidRDefault="00D2530A" w:rsidP="0034792E">
      <w:pPr>
        <w:pStyle w:val="Heading1"/>
        <w:tabs>
          <w:tab w:val="left" w:pos="0"/>
        </w:tabs>
        <w:jc w:val="left"/>
        <w:rPr>
          <w:rFonts w:ascii="Georgia" w:hAnsi="Georgia" w:cs="Georgia"/>
        </w:rPr>
      </w:pPr>
    </w:p>
    <w:p w:rsidR="00D2530A" w:rsidRPr="0034792E" w:rsidRDefault="00D2530A" w:rsidP="0034792E">
      <w:pPr>
        <w:pStyle w:val="Heading1"/>
        <w:tabs>
          <w:tab w:val="left" w:pos="0"/>
        </w:tabs>
        <w:rPr>
          <w:rFonts w:ascii="Bookman Old Style" w:hAnsi="Bookman Old Style" w:cs="Bookman Old Style"/>
          <w:sz w:val="28"/>
          <w:szCs w:val="28"/>
        </w:rPr>
      </w:pPr>
      <w:r w:rsidRPr="0034792E">
        <w:rPr>
          <w:rFonts w:ascii="Bookman Old Style" w:hAnsi="Bookman Old Style" w:cs="Bookman Old Style"/>
          <w:sz w:val="28"/>
          <w:szCs w:val="28"/>
        </w:rPr>
        <w:t>Wniosek o zawarcie umowy o zorganizowanie stażu na podstawie bonu stażow</w:t>
      </w:r>
      <w:r>
        <w:rPr>
          <w:rFonts w:ascii="Bookman Old Style" w:hAnsi="Bookman Old Style" w:cs="Bookman Old Style"/>
          <w:sz w:val="28"/>
          <w:szCs w:val="28"/>
        </w:rPr>
        <w:t xml:space="preserve">ego </w:t>
      </w:r>
      <w:r w:rsidRPr="0034792E">
        <w:rPr>
          <w:rFonts w:ascii="Bookman Old Style" w:hAnsi="Bookman Old Style" w:cs="Bookman Old Style"/>
          <w:sz w:val="28"/>
          <w:szCs w:val="28"/>
        </w:rPr>
        <w:t xml:space="preserve">dla osób bezrobotnych </w:t>
      </w:r>
      <w:r>
        <w:rPr>
          <w:rFonts w:ascii="Bookman Old Style" w:hAnsi="Bookman Old Style" w:cs="Bookman Old Style"/>
          <w:sz w:val="28"/>
          <w:szCs w:val="28"/>
        </w:rPr>
        <w:br/>
      </w:r>
      <w:r w:rsidRPr="0034792E">
        <w:rPr>
          <w:rFonts w:ascii="Bookman Old Style" w:hAnsi="Bookman Old Style" w:cs="Bookman Old Style"/>
          <w:sz w:val="28"/>
          <w:szCs w:val="28"/>
        </w:rPr>
        <w:t>do 30 roku życia</w:t>
      </w:r>
    </w:p>
    <w:p w:rsidR="00D2530A" w:rsidRPr="0034792E" w:rsidRDefault="00D2530A" w:rsidP="0034792E">
      <w:pPr>
        <w:pStyle w:val="Standard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 xml:space="preserve">(w oparciu o art. 53 i 66 l ustawy o promocji zatrudnienia i instytucjach rynku pracy  - </w:t>
      </w:r>
      <w:r>
        <w:rPr>
          <w:rFonts w:ascii="Bookman Old Style" w:hAnsi="Bookman Old Style" w:cs="Bookman Old Style"/>
        </w:rPr>
        <w:br/>
      </w:r>
      <w:r w:rsidRPr="0034792E">
        <w:rPr>
          <w:rFonts w:ascii="Bookman Old Style" w:hAnsi="Bookman Old Style" w:cs="Bookman Old Style"/>
        </w:rPr>
        <w:t>Dz. U. z 201</w:t>
      </w:r>
      <w:r>
        <w:rPr>
          <w:rFonts w:ascii="Bookman Old Style" w:hAnsi="Bookman Old Style" w:cs="Bookman Old Style"/>
        </w:rPr>
        <w:t>9</w:t>
      </w:r>
      <w:r w:rsidRPr="0034792E">
        <w:rPr>
          <w:rFonts w:ascii="Bookman Old Style" w:hAnsi="Bookman Old Style" w:cs="Bookman Old Style"/>
        </w:rPr>
        <w:t xml:space="preserve"> r. poz. 1</w:t>
      </w:r>
      <w:r>
        <w:rPr>
          <w:rFonts w:ascii="Bookman Old Style" w:hAnsi="Bookman Old Style" w:cs="Bookman Old Style"/>
        </w:rPr>
        <w:t>482</w:t>
      </w:r>
      <w:r w:rsidRPr="0034792E">
        <w:rPr>
          <w:rFonts w:ascii="Bookman Old Style" w:hAnsi="Bookman Old Style" w:cs="Bookman Old Style"/>
        </w:rPr>
        <w:t xml:space="preserve"> z późn. zm.  oraz rozporządzenie MPiPS z dnia 20 sierpnia 2009 r. w sprawie szczegółowych warunków odbywania stażu przez bezrobotnych - Dz.U. 142 poz. 1160)</w:t>
      </w:r>
    </w:p>
    <w:p w:rsidR="00D2530A" w:rsidRDefault="00D2530A" w:rsidP="00D06551">
      <w:pPr>
        <w:pStyle w:val="Standard"/>
        <w:rPr>
          <w:rFonts w:ascii="Georgia" w:hAnsi="Georgia" w:cs="Georgia"/>
          <w:b/>
          <w:bCs/>
          <w:sz w:val="28"/>
          <w:szCs w:val="28"/>
        </w:rPr>
      </w:pPr>
    </w:p>
    <w:p w:rsidR="00D2530A" w:rsidRPr="0034792E" w:rsidRDefault="00D2530A" w:rsidP="00D06551">
      <w:pPr>
        <w:pStyle w:val="Standard"/>
        <w:rPr>
          <w:rFonts w:ascii="Bookman Old Style" w:hAnsi="Bookman Old Style" w:cs="Bookman Old Style"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Wniosek dotyczy bonu stażowego </w:t>
      </w:r>
      <w:r w:rsidRPr="0034792E">
        <w:rPr>
          <w:rFonts w:ascii="Bookman Old Style" w:hAnsi="Bookman Old Style" w:cs="Bookman Old Style"/>
          <w:sz w:val="22"/>
          <w:szCs w:val="22"/>
        </w:rPr>
        <w:t>................................................................</w:t>
      </w:r>
      <w:r>
        <w:rPr>
          <w:rFonts w:ascii="Bookman Old Style" w:hAnsi="Bookman Old Style" w:cs="Bookman Old Style"/>
          <w:sz w:val="22"/>
          <w:szCs w:val="22"/>
        </w:rPr>
        <w:t>.........</w:t>
      </w:r>
    </w:p>
    <w:p w:rsidR="00D2530A" w:rsidRPr="0034792E" w:rsidRDefault="00D2530A">
      <w:pPr>
        <w:pStyle w:val="Standard"/>
        <w:rPr>
          <w:rFonts w:ascii="Bookman Old Style" w:hAnsi="Bookman Old Style" w:cs="Bookman Old Style"/>
          <w:i/>
          <w:iCs/>
          <w:sz w:val="18"/>
          <w:szCs w:val="18"/>
        </w:rPr>
      </w:pP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i/>
          <w:iCs/>
          <w:sz w:val="18"/>
          <w:szCs w:val="18"/>
        </w:rPr>
        <w:t>nr bonu stażowego</w:t>
      </w:r>
    </w:p>
    <w:p w:rsidR="00D2530A" w:rsidRDefault="00D2530A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:rsidR="00D2530A" w:rsidRDefault="00D2530A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:rsidR="00D2530A" w:rsidRDefault="00D2530A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:rsidR="00D2530A" w:rsidRDefault="00D2530A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:rsidR="00D2530A" w:rsidRPr="0034792E" w:rsidRDefault="00D2530A" w:rsidP="00D06551">
      <w:pPr>
        <w:pStyle w:val="Standard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34792E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OŚWIADCZENIE:</w:t>
      </w:r>
    </w:p>
    <w:p w:rsidR="00D2530A" w:rsidRPr="0034792E" w:rsidRDefault="00D2530A" w:rsidP="00D06551">
      <w:pPr>
        <w:pStyle w:val="Standard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D2530A" w:rsidRDefault="00D2530A" w:rsidP="00D06551">
      <w:pPr>
        <w:pStyle w:val="Standard"/>
        <w:numPr>
          <w:ilvl w:val="0"/>
          <w:numId w:val="32"/>
        </w:numPr>
        <w:spacing w:line="360" w:lineRule="auto"/>
        <w:ind w:left="425" w:hanging="357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Wyrażam gotowość do zorganizowania </w:t>
      </w:r>
      <w:r w:rsidRPr="0034792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sześciomiesięcznego</w:t>
      </w: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 stażu </w:t>
      </w:r>
    </w:p>
    <w:p w:rsidR="00D2530A" w:rsidRPr="0034792E" w:rsidRDefault="00D2530A" w:rsidP="0034792E">
      <w:pPr>
        <w:pStyle w:val="Standard"/>
        <w:spacing w:line="360" w:lineRule="auto"/>
        <w:ind w:left="68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i zobowiązuję się do zatrudnienia bezrobotnego odbywającego u mnie staż przez okres </w:t>
      </w:r>
      <w:r w:rsidRPr="0034792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co najmniej 6 miesięcy</w:t>
      </w: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 od dnia zakończenia odbywania stażu.</w:t>
      </w:r>
    </w:p>
    <w:p w:rsidR="00D2530A" w:rsidRDefault="00D2530A" w:rsidP="00D06551">
      <w:pPr>
        <w:pStyle w:val="Standard"/>
        <w:rPr>
          <w:rFonts w:ascii="Georgia" w:hAnsi="Georgia" w:cs="Georgia"/>
          <w:sz w:val="24"/>
          <w:szCs w:val="24"/>
        </w:rPr>
      </w:pPr>
    </w:p>
    <w:p w:rsidR="00D2530A" w:rsidRPr="00D06551" w:rsidRDefault="00D2530A" w:rsidP="00D06551">
      <w:pPr>
        <w:pStyle w:val="Standard"/>
        <w:rPr>
          <w:rFonts w:ascii="Georgia" w:hAnsi="Georgia" w:cs="Georgia"/>
          <w:sz w:val="24"/>
          <w:szCs w:val="24"/>
        </w:rPr>
      </w:pPr>
    </w:p>
    <w:p w:rsidR="00D2530A" w:rsidRDefault="00D2530A" w:rsidP="00D06551">
      <w:pPr>
        <w:pStyle w:val="Standard"/>
        <w:ind w:left="4963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</w:t>
      </w:r>
    </w:p>
    <w:p w:rsidR="00D2530A" w:rsidRDefault="00D2530A" w:rsidP="0034792E">
      <w:pPr>
        <w:pStyle w:val="Standard"/>
        <w:ind w:left="4963" w:firstLine="709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34792E">
        <w:rPr>
          <w:rFonts w:ascii="Bookman Old Style" w:hAnsi="Bookman Old Style" w:cs="Bookman Old Style"/>
          <w:i/>
          <w:iCs/>
          <w:sz w:val="18"/>
          <w:szCs w:val="18"/>
        </w:rPr>
        <w:t>data i czytelny podpis organizatora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</w:p>
    <w:p w:rsidR="00D2530A" w:rsidRDefault="00D2530A" w:rsidP="0034792E">
      <w:pPr>
        <w:pStyle w:val="Standard"/>
        <w:ind w:left="4963" w:firstLine="709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D2530A" w:rsidRPr="0034792E" w:rsidRDefault="00D2530A" w:rsidP="0034792E">
      <w:pPr>
        <w:pStyle w:val="Standard"/>
        <w:ind w:left="4963" w:firstLine="709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D2530A" w:rsidRPr="0034792E" w:rsidRDefault="00D2530A">
      <w:pPr>
        <w:pStyle w:val="Standard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>I. Dane organizatora stażu:</w:t>
      </w:r>
    </w:p>
    <w:p w:rsidR="00D2530A" w:rsidRDefault="00D2530A">
      <w:pPr>
        <w:pStyle w:val="Standard"/>
        <w:jc w:val="center"/>
        <w:rPr>
          <w:rFonts w:ascii="Garamond" w:hAnsi="Garamond" w:cs="Garamond"/>
          <w:b/>
          <w:bCs/>
          <w:sz w:val="10"/>
          <w:szCs w:val="10"/>
          <w:u w:val="single"/>
        </w:rPr>
      </w:pPr>
    </w:p>
    <w:p w:rsidR="00D2530A" w:rsidRPr="0034792E" w:rsidRDefault="00D2530A">
      <w:pPr>
        <w:pStyle w:val="Standard"/>
        <w:numPr>
          <w:ilvl w:val="0"/>
          <w:numId w:val="11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Pełna nazwa firmy lub imię i nazwisko:</w:t>
      </w:r>
    </w:p>
    <w:p w:rsidR="00D2530A" w:rsidRPr="0034792E" w:rsidRDefault="00D2530A">
      <w:pPr>
        <w:pStyle w:val="Standard"/>
        <w:spacing w:line="360" w:lineRule="auto"/>
        <w:ind w:left="644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Adres siedziby i miejsca prowadzenia działalności ………………………………………</w:t>
      </w:r>
      <w:r>
        <w:rPr>
          <w:rFonts w:ascii="Bookman Old Style" w:hAnsi="Bookman Old Style" w:cs="Bookman Old Style"/>
        </w:rPr>
        <w:t>……..</w:t>
      </w:r>
      <w:r w:rsidRPr="0034792E">
        <w:rPr>
          <w:rFonts w:ascii="Bookman Old Style" w:hAnsi="Bookman Old Style" w:cs="Bookman Old Style"/>
        </w:rPr>
        <w:t xml:space="preserve"> ...................................................................................................................................</w:t>
      </w:r>
    </w:p>
    <w:p w:rsidR="00D2530A" w:rsidRPr="0034792E" w:rsidRDefault="00D2530A">
      <w:pPr>
        <w:pStyle w:val="Standard"/>
        <w:spacing w:line="360" w:lineRule="auto"/>
        <w:ind w:left="644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  <w:lang w:val="de-DE"/>
        </w:rPr>
        <w:t>numer telefonu .................</w:t>
      </w:r>
      <w:r>
        <w:rPr>
          <w:rFonts w:ascii="Bookman Old Style" w:hAnsi="Bookman Old Style" w:cs="Bookman Old Style"/>
          <w:lang w:val="de-DE"/>
        </w:rPr>
        <w:t>................... fax ........................</w:t>
      </w:r>
      <w:r w:rsidRPr="0034792E">
        <w:rPr>
          <w:rFonts w:ascii="Bookman Old Style" w:hAnsi="Bookman Old Style" w:cs="Bookman Old Style"/>
          <w:lang w:val="de-DE"/>
        </w:rPr>
        <w:t>. e-mail ....................</w:t>
      </w:r>
      <w:r>
        <w:rPr>
          <w:rFonts w:ascii="Bookman Old Style" w:hAnsi="Bookman Old Style" w:cs="Bookman Old Style"/>
          <w:lang w:val="de-DE"/>
        </w:rPr>
        <w:t>.......</w:t>
      </w:r>
    </w:p>
    <w:p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Forma prawna .............................................................................</w:t>
      </w:r>
      <w:r>
        <w:rPr>
          <w:rFonts w:ascii="Bookman Old Style" w:hAnsi="Bookman Old Style" w:cs="Bookman Old Style"/>
        </w:rPr>
        <w:t>...............................</w:t>
      </w:r>
    </w:p>
    <w:p w:rsidR="00D2530A" w:rsidRPr="0034792E" w:rsidRDefault="00D2530A" w:rsidP="00044F16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641" w:hanging="357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 xml:space="preserve"> Rodzaj działalności .......................................................................</w:t>
      </w:r>
      <w:r>
        <w:rPr>
          <w:rFonts w:ascii="Bookman Old Style" w:hAnsi="Bookman Old Style" w:cs="Bookman Old Style"/>
        </w:rPr>
        <w:t>.............................</w:t>
      </w:r>
    </w:p>
    <w:p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Data rozpoczęcia działalności ............................................................................</w:t>
      </w:r>
      <w:r>
        <w:rPr>
          <w:rFonts w:ascii="Bookman Old Style" w:hAnsi="Bookman Old Style" w:cs="Bookman Old Style"/>
        </w:rPr>
        <w:t>.........</w:t>
      </w:r>
    </w:p>
    <w:p w:rsidR="00D2530A" w:rsidRPr="0034792E" w:rsidRDefault="00D2530A" w:rsidP="00D06551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Liczba zatrudnionych pracowników w przeliczeniu na pełny wymiar czasu pracy                               (na dzień złożenia wniosku) ............................................................</w:t>
      </w:r>
      <w:r>
        <w:rPr>
          <w:rFonts w:ascii="Bookman Old Style" w:hAnsi="Bookman Old Style" w:cs="Bookman Old Style"/>
        </w:rPr>
        <w:t>............................</w:t>
      </w:r>
    </w:p>
    <w:p w:rsidR="00D2530A" w:rsidRPr="0034792E" w:rsidRDefault="00D2530A" w:rsidP="007127BC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ascii="Bookman Old Style" w:hAnsi="Bookman Old Style" w:cs="Bookman Old Style"/>
          <w:sz w:val="20"/>
          <w:szCs w:val="20"/>
        </w:rPr>
      </w:pPr>
      <w:r w:rsidRPr="0034792E">
        <w:rPr>
          <w:rFonts w:ascii="Bookman Old Style" w:hAnsi="Bookman Old Style" w:cs="Bookman Old Style"/>
          <w:b/>
          <w:bCs/>
          <w:sz w:val="20"/>
          <w:szCs w:val="20"/>
        </w:rPr>
        <w:t>Liczba osób aktualnie odbywających staż</w:t>
      </w:r>
      <w:r w:rsidRPr="0034792E">
        <w:rPr>
          <w:rFonts w:ascii="Bookman Old Style" w:hAnsi="Bookman Old Style" w:cs="Bookman Old Style"/>
          <w:sz w:val="20"/>
          <w:szCs w:val="20"/>
        </w:rPr>
        <w:t xml:space="preserve"> </w:t>
      </w:r>
      <w:r w:rsidRPr="0034792E">
        <w:rPr>
          <w:rFonts w:ascii="Bookman Old Style" w:hAnsi="Bookman Old Style" w:cs="Bookman Old Style"/>
          <w:b/>
          <w:bCs/>
          <w:sz w:val="20"/>
          <w:szCs w:val="20"/>
        </w:rPr>
        <w:t xml:space="preserve">w dniu złożenia wniosku </w:t>
      </w:r>
      <w:r w:rsidRPr="0034792E">
        <w:rPr>
          <w:rFonts w:ascii="Bookman Old Style" w:hAnsi="Bookman Old Style" w:cs="Bookman Old Style"/>
          <w:sz w:val="20"/>
          <w:szCs w:val="20"/>
        </w:rPr>
        <w:t>.................</w:t>
      </w:r>
      <w:r>
        <w:rPr>
          <w:rFonts w:ascii="Bookman Old Style" w:hAnsi="Bookman Old Style" w:cs="Bookman Old Style"/>
          <w:sz w:val="20"/>
          <w:szCs w:val="20"/>
        </w:rPr>
        <w:t>......</w:t>
      </w:r>
    </w:p>
    <w:p w:rsidR="00D2530A" w:rsidRPr="0034792E" w:rsidRDefault="00D2530A" w:rsidP="007127BC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  <w:r w:rsidRPr="0034792E">
        <w:rPr>
          <w:rFonts w:ascii="Bookman Old Style" w:hAnsi="Bookman Old Style" w:cs="Bookman Old Style"/>
          <w:sz w:val="20"/>
          <w:szCs w:val="20"/>
        </w:rPr>
        <w:t>w tym :</w:t>
      </w:r>
    </w:p>
    <w:p w:rsidR="00D2530A" w:rsidRPr="0034792E" w:rsidRDefault="00D2530A" w:rsidP="007127BC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  <w:r w:rsidRPr="0034792E">
        <w:rPr>
          <w:rFonts w:ascii="Bookman Old Style" w:hAnsi="Bookman Old Style" w:cs="Bookman Old Style"/>
          <w:sz w:val="20"/>
          <w:szCs w:val="20"/>
        </w:rPr>
        <w:t>- w ramach umów o staż  zawartych w PUP Łask: 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</w:t>
      </w:r>
    </w:p>
    <w:p w:rsidR="00D2530A" w:rsidRPr="0034792E" w:rsidRDefault="00D2530A" w:rsidP="00D46ACC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  <w:r w:rsidRPr="0034792E">
        <w:rPr>
          <w:rFonts w:ascii="Bookman Old Style" w:hAnsi="Bookman Old Style" w:cs="Bookman Old Style"/>
          <w:sz w:val="20"/>
          <w:szCs w:val="20"/>
        </w:rPr>
        <w:t>- w ramach umów o staż zawartych w innych powiatowych urzędach pracy:</w:t>
      </w:r>
      <w:r>
        <w:rPr>
          <w:rFonts w:ascii="Bookman Old Style" w:hAnsi="Bookman Old Style" w:cs="Bookman Old Style"/>
          <w:sz w:val="20"/>
          <w:szCs w:val="20"/>
        </w:rPr>
        <w:t xml:space="preserve"> ..............</w:t>
      </w:r>
    </w:p>
    <w:p w:rsidR="00D2530A" w:rsidRPr="0034792E" w:rsidRDefault="00D2530A" w:rsidP="00D46ACC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</w:p>
    <w:p w:rsidR="00D2530A" w:rsidRDefault="00D2530A" w:rsidP="00D46ACC">
      <w:pPr>
        <w:pStyle w:val="Wniosekrzymskie"/>
        <w:numPr>
          <w:ilvl w:val="0"/>
          <w:numId w:val="0"/>
        </w:numPr>
        <w:tabs>
          <w:tab w:val="clear" w:pos="360"/>
        </w:tabs>
        <w:ind w:left="567"/>
        <w:rPr>
          <w:rFonts w:ascii="Bookman Old Style" w:hAnsi="Bookman Old Style" w:cs="Bookman Old Style"/>
        </w:rPr>
      </w:pPr>
    </w:p>
    <w:p w:rsidR="00D2530A" w:rsidRDefault="00D2530A" w:rsidP="00D46ACC">
      <w:pPr>
        <w:pStyle w:val="Wniosekrzymskie"/>
        <w:numPr>
          <w:ilvl w:val="0"/>
          <w:numId w:val="0"/>
        </w:numPr>
        <w:tabs>
          <w:tab w:val="clear" w:pos="360"/>
        </w:tabs>
        <w:ind w:left="567"/>
        <w:rPr>
          <w:rFonts w:ascii="Bookman Old Style" w:hAnsi="Bookman Old Style" w:cs="Bookman Old Style"/>
        </w:rPr>
      </w:pPr>
    </w:p>
    <w:p w:rsidR="00D2530A" w:rsidRPr="0034792E" w:rsidRDefault="00D2530A" w:rsidP="00D46ACC">
      <w:pPr>
        <w:pStyle w:val="Wniosekrzymskie"/>
        <w:numPr>
          <w:ilvl w:val="0"/>
          <w:numId w:val="0"/>
        </w:numPr>
        <w:tabs>
          <w:tab w:val="clear" w:pos="360"/>
        </w:tabs>
        <w:ind w:left="567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U organizatora stażu, który jest pracodawcą, staż mogą odbywać jednocześnie bezrobotni w liczbie nieprzekraczającej liczby pracowników zatrudnionych                            u organizatora w dniu składania wniosku w przeliczeniu na pełny wymiar czasu pracy.</w:t>
      </w:r>
    </w:p>
    <w:p w:rsidR="00D2530A" w:rsidRPr="0034792E" w:rsidRDefault="00D2530A" w:rsidP="00EB5B6D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</w:p>
    <w:p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NIP ..................</w:t>
      </w:r>
      <w:r>
        <w:rPr>
          <w:rFonts w:ascii="Bookman Old Style" w:hAnsi="Bookman Old Style" w:cs="Bookman Old Style"/>
        </w:rPr>
        <w:t>.......................</w:t>
      </w:r>
      <w:r w:rsidRPr="0034792E">
        <w:rPr>
          <w:rFonts w:ascii="Bookman Old Style" w:hAnsi="Bookman Old Style" w:cs="Bookman Old Style"/>
        </w:rPr>
        <w:t>................... REGON .......................................</w:t>
      </w:r>
      <w:r>
        <w:rPr>
          <w:rFonts w:ascii="Bookman Old Style" w:hAnsi="Bookman Old Style" w:cs="Bookman Old Style"/>
        </w:rPr>
        <w:t>.</w:t>
      </w:r>
      <w:r w:rsidRPr="0034792E">
        <w:rPr>
          <w:rFonts w:ascii="Bookman Old Style" w:hAnsi="Bookman Old Style" w:cs="Bookman Old Style"/>
        </w:rPr>
        <w:t>...........</w:t>
      </w:r>
    </w:p>
    <w:p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Imię i nazwisko osoby upoważnionej do reprezentowania organizatora:</w:t>
      </w:r>
    </w:p>
    <w:p w:rsidR="00D2530A" w:rsidRPr="0034792E" w:rsidRDefault="00D2530A" w:rsidP="00D06551">
      <w:pPr>
        <w:pStyle w:val="Standard"/>
        <w:spacing w:line="360" w:lineRule="auto"/>
        <w:ind w:left="644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.............................................................</w:t>
      </w:r>
      <w:r>
        <w:rPr>
          <w:rFonts w:ascii="Bookman Old Style" w:hAnsi="Bookman Old Style" w:cs="Bookman Old Style"/>
        </w:rPr>
        <w:t>.......</w:t>
      </w:r>
      <w:r w:rsidRPr="0034792E">
        <w:rPr>
          <w:rFonts w:ascii="Bookman Old Style" w:hAnsi="Bookman Old Style" w:cs="Bookman Old Style"/>
        </w:rPr>
        <w:t xml:space="preserve"> telefon....................................................</w:t>
      </w:r>
    </w:p>
    <w:p w:rsidR="00D2530A" w:rsidRDefault="00D2530A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D2530A" w:rsidRPr="0034792E" w:rsidRDefault="00D2530A">
      <w:pPr>
        <w:pStyle w:val="Standard"/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>II. Informacja o czasie pracy bezrobotnego:</w:t>
      </w:r>
    </w:p>
    <w:p w:rsidR="00D2530A" w:rsidRPr="0034792E" w:rsidRDefault="00D2530A">
      <w:pPr>
        <w:pStyle w:val="Standard"/>
        <w:tabs>
          <w:tab w:val="left" w:pos="315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Garamond" w:hAnsi="Garamond" w:cs="Garamond"/>
          <w:sz w:val="24"/>
          <w:szCs w:val="24"/>
        </w:rPr>
        <w:tab/>
        <w:t xml:space="preserve">1. </w:t>
      </w:r>
      <w:r w:rsidRPr="0034792E">
        <w:rPr>
          <w:rFonts w:ascii="Bookman Old Style" w:hAnsi="Bookman Old Style" w:cs="Bookman Old Style"/>
        </w:rPr>
        <w:t>8 godzin na dobę - 40 godzin tygodniowo</w:t>
      </w:r>
    </w:p>
    <w:p w:rsidR="00D2530A" w:rsidRPr="0034792E" w:rsidRDefault="00D2530A" w:rsidP="00060485">
      <w:pPr>
        <w:pStyle w:val="Standard"/>
        <w:tabs>
          <w:tab w:val="left" w:pos="315"/>
        </w:tabs>
        <w:spacing w:line="360" w:lineRule="auto"/>
        <w:ind w:right="-143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ab/>
        <w:t xml:space="preserve">2. 7 godzin na dobę - 35 godzin tygodniowo (osoba/y niepełnosprawna/e zaliczona/e do </w:t>
      </w:r>
      <w:r>
        <w:rPr>
          <w:rFonts w:ascii="Bookman Old Style" w:hAnsi="Bookman Old Style" w:cs="Bookman Old Style"/>
        </w:rPr>
        <w:br/>
        <w:t xml:space="preserve">                                                   </w:t>
      </w:r>
      <w:r w:rsidRPr="0034792E">
        <w:rPr>
          <w:rFonts w:ascii="Bookman Old Style" w:hAnsi="Bookman Old Style" w:cs="Bookman Old Style"/>
        </w:rPr>
        <w:t>znacznego lub umiarkowanego stopnia niepełnosprawności)</w:t>
      </w:r>
    </w:p>
    <w:p w:rsidR="00D2530A" w:rsidRPr="0034792E" w:rsidRDefault="00D2530A">
      <w:pPr>
        <w:pStyle w:val="Standard"/>
        <w:tabs>
          <w:tab w:val="left" w:pos="285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ab/>
        <w:t>3. Praca w niedzielę i święta</w:t>
      </w:r>
    </w:p>
    <w:p w:rsidR="00D2530A" w:rsidRPr="0034792E" w:rsidRDefault="00D2530A">
      <w:pPr>
        <w:pStyle w:val="Standard"/>
        <w:tabs>
          <w:tab w:val="left" w:pos="285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ab/>
        <w:t>4. Praca w porze nocnej</w:t>
      </w:r>
    </w:p>
    <w:p w:rsidR="00D2530A" w:rsidRPr="0034792E" w:rsidRDefault="00D2530A">
      <w:pPr>
        <w:pStyle w:val="Standard"/>
        <w:tabs>
          <w:tab w:val="left" w:pos="285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ab/>
        <w:t>5. Praca zmianowa</w:t>
      </w:r>
    </w:p>
    <w:p w:rsidR="00D2530A" w:rsidRDefault="00D2530A">
      <w:pPr>
        <w:pStyle w:val="Standard"/>
        <w:spacing w:line="360" w:lineRule="auto"/>
        <w:rPr>
          <w:rFonts w:ascii="Bookman Old Style" w:hAnsi="Bookman Old Style" w:cs="Bookman Old Style"/>
          <w:i/>
          <w:iCs/>
          <w:sz w:val="18"/>
          <w:szCs w:val="18"/>
          <w:u w:val="single"/>
        </w:rPr>
      </w:pPr>
    </w:p>
    <w:p w:rsidR="00D2530A" w:rsidRPr="0034792E" w:rsidRDefault="00D2530A">
      <w:pPr>
        <w:pStyle w:val="Standard"/>
        <w:spacing w:line="360" w:lineRule="auto"/>
        <w:rPr>
          <w:rFonts w:ascii="Bookman Old Style" w:hAnsi="Bookman Old Style" w:cs="Bookman Old Style"/>
          <w:i/>
          <w:iCs/>
          <w:sz w:val="18"/>
          <w:szCs w:val="18"/>
          <w:u w:val="single"/>
        </w:rPr>
      </w:pPr>
      <w:r w:rsidRPr="0034792E">
        <w:rPr>
          <w:rFonts w:ascii="Bookman Old Style" w:hAnsi="Bookman Old Style" w:cs="Bookman Old Style"/>
          <w:i/>
          <w:iCs/>
          <w:sz w:val="18"/>
          <w:szCs w:val="18"/>
          <w:u w:val="single"/>
        </w:rPr>
        <w:t>odpowiednie podkreślić</w:t>
      </w:r>
    </w:p>
    <w:p w:rsidR="00D2530A" w:rsidRPr="0034792E" w:rsidRDefault="00D2530A">
      <w:pPr>
        <w:pStyle w:val="Standard"/>
        <w:spacing w:line="360" w:lineRule="auto"/>
        <w:rPr>
          <w:rFonts w:ascii="Garamond" w:hAnsi="Garamond" w:cs="Garamond"/>
          <w:b/>
          <w:bCs/>
          <w:sz w:val="22"/>
          <w:szCs w:val="22"/>
        </w:rPr>
      </w:pPr>
    </w:p>
    <w:p w:rsidR="00D2530A" w:rsidRPr="0034792E" w:rsidRDefault="00D2530A">
      <w:pPr>
        <w:pStyle w:val="Standard"/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>III. Dane dotyczące organizacji stażu:</w:t>
      </w:r>
    </w:p>
    <w:p w:rsidR="00D2530A" w:rsidRPr="0034792E" w:rsidRDefault="00D2530A">
      <w:pPr>
        <w:pStyle w:val="Standard"/>
        <w:rPr>
          <w:rFonts w:ascii="Bookman Old Style" w:hAnsi="Bookman Old Style" w:cs="Bookman Old Style"/>
          <w:sz w:val="16"/>
          <w:szCs w:val="16"/>
        </w:rPr>
      </w:pPr>
    </w:p>
    <w:p w:rsidR="00D2530A" w:rsidRPr="0034792E" w:rsidRDefault="00D2530A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426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Miejsce odbywania stażu ........................................................................................</w:t>
      </w:r>
      <w:r>
        <w:rPr>
          <w:rFonts w:ascii="Bookman Old Style" w:hAnsi="Bookman Old Style" w:cs="Bookman Old Style"/>
        </w:rPr>
        <w:t>....</w:t>
      </w:r>
    </w:p>
    <w:p w:rsidR="00D2530A" w:rsidRPr="0034792E" w:rsidRDefault="00D2530A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426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  <w:b/>
          <w:bCs/>
        </w:rPr>
        <w:t>Nazwisko i imię</w:t>
      </w:r>
      <w:r w:rsidRPr="0034792E">
        <w:rPr>
          <w:rFonts w:ascii="Bookman Old Style" w:hAnsi="Bookman Old Style" w:cs="Bookman Old Style"/>
        </w:rPr>
        <w:t xml:space="preserve"> oraz </w:t>
      </w:r>
      <w:r w:rsidRPr="0034792E">
        <w:rPr>
          <w:rFonts w:ascii="Bookman Old Style" w:hAnsi="Bookman Old Style" w:cs="Bookman Old Style"/>
          <w:b/>
          <w:bCs/>
        </w:rPr>
        <w:t>stanowisko</w:t>
      </w:r>
      <w:r w:rsidRPr="0034792E">
        <w:rPr>
          <w:rFonts w:ascii="Bookman Old Style" w:hAnsi="Bookman Old Style" w:cs="Bookman Old Style"/>
        </w:rPr>
        <w:t xml:space="preserve"> opiekuna bezrobotnego objętego programem stażu</w:t>
      </w:r>
    </w:p>
    <w:p w:rsidR="00D2530A" w:rsidRPr="0034792E" w:rsidRDefault="00D2530A" w:rsidP="0034792E">
      <w:pPr>
        <w:pStyle w:val="Standard"/>
        <w:spacing w:line="360" w:lineRule="auto"/>
        <w:ind w:left="644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30A" w:rsidRDefault="00D2530A" w:rsidP="00B16F80">
      <w:pPr>
        <w:pStyle w:val="Standard"/>
        <w:spacing w:line="360" w:lineRule="auto"/>
        <w:ind w:left="567"/>
        <w:rPr>
          <w:rFonts w:ascii="Bookman Old Style" w:hAnsi="Bookman Old Style" w:cs="Bookman Old Style"/>
        </w:rPr>
      </w:pPr>
    </w:p>
    <w:p w:rsidR="00D2530A" w:rsidRPr="0034792E" w:rsidRDefault="00D2530A" w:rsidP="00B16F80">
      <w:pPr>
        <w:pStyle w:val="Standard"/>
        <w:spacing w:line="360" w:lineRule="auto"/>
        <w:ind w:left="567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 xml:space="preserve">Opiekun bezrobotnego odbywającego staż może jednocześnie sprawować opiekę nad </w:t>
      </w:r>
      <w:r>
        <w:rPr>
          <w:rFonts w:ascii="Bookman Old Style" w:hAnsi="Bookman Old Style" w:cs="Bookman Old Style"/>
          <w:b/>
          <w:bCs/>
        </w:rPr>
        <w:t xml:space="preserve">nie więcej niż 3 </w:t>
      </w:r>
      <w:r w:rsidRPr="0034792E">
        <w:rPr>
          <w:rFonts w:ascii="Bookman Old Style" w:hAnsi="Bookman Old Style" w:cs="Bookman Old Style"/>
          <w:b/>
          <w:bCs/>
        </w:rPr>
        <w:t xml:space="preserve">osobami bezrobotnymi </w:t>
      </w:r>
      <w:r w:rsidRPr="0034792E">
        <w:rPr>
          <w:rFonts w:ascii="Bookman Old Style" w:hAnsi="Bookman Old Style" w:cs="Bookman Old Style"/>
        </w:rPr>
        <w:t>odbywającymi staż.</w:t>
      </w:r>
    </w:p>
    <w:p w:rsidR="00D2530A" w:rsidRPr="0034792E" w:rsidRDefault="00D2530A">
      <w:pPr>
        <w:pStyle w:val="Heading2"/>
        <w:tabs>
          <w:tab w:val="left" w:pos="0"/>
        </w:tabs>
        <w:rPr>
          <w:rFonts w:ascii="Bookman Old Style" w:hAnsi="Bookman Old Style" w:cs="Bookman Old Style"/>
          <w:u w:val="single"/>
        </w:rPr>
      </w:pPr>
    </w:p>
    <w:p w:rsidR="00D2530A" w:rsidRDefault="00D2530A" w:rsidP="00317FA9">
      <w:pPr>
        <w:pStyle w:val="Standard"/>
      </w:pPr>
    </w:p>
    <w:p w:rsidR="00D2530A" w:rsidRPr="0034792E" w:rsidRDefault="00D2530A" w:rsidP="00317FA9">
      <w:pPr>
        <w:pStyle w:val="Standard"/>
        <w:rPr>
          <w:sz w:val="24"/>
          <w:szCs w:val="24"/>
        </w:rPr>
      </w:pPr>
    </w:p>
    <w:p w:rsidR="00D2530A" w:rsidRPr="0034792E" w:rsidRDefault="00D2530A">
      <w:pPr>
        <w:pStyle w:val="Heading2"/>
        <w:tabs>
          <w:tab w:val="left" w:pos="0"/>
        </w:tabs>
        <w:rPr>
          <w:rFonts w:ascii="Bookman Old Style" w:hAnsi="Bookman Old Style" w:cs="Bookman Old Style"/>
          <w:sz w:val="22"/>
          <w:szCs w:val="22"/>
          <w:u w:val="single"/>
        </w:rPr>
      </w:pPr>
      <w:r w:rsidRPr="0034792E">
        <w:rPr>
          <w:rFonts w:ascii="Bookman Old Style" w:hAnsi="Bookman Old Style" w:cs="Bookman Old Style"/>
          <w:sz w:val="22"/>
          <w:szCs w:val="22"/>
          <w:u w:val="single"/>
        </w:rPr>
        <w:t>IV. Specyfikacja do wniosku o zorganizowanie stażu</w:t>
      </w:r>
    </w:p>
    <w:p w:rsidR="00D2530A" w:rsidRPr="0034792E" w:rsidRDefault="00D2530A" w:rsidP="00864EA4">
      <w:pPr>
        <w:pStyle w:val="Standard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D2530A" w:rsidRPr="0034792E" w:rsidRDefault="00D2530A" w:rsidP="0034792E">
      <w:pPr>
        <w:pStyle w:val="Textbodyindent"/>
        <w:ind w:left="425"/>
        <w:rPr>
          <w:rFonts w:ascii="Bookman Old Style" w:hAnsi="Bookman Old Style" w:cs="Bookman Old Style"/>
          <w:sz w:val="22"/>
          <w:szCs w:val="22"/>
        </w:rPr>
      </w:pPr>
      <w:r w:rsidRPr="0034792E">
        <w:rPr>
          <w:rFonts w:ascii="Bookman Old Style" w:hAnsi="Bookman Old Style" w:cs="Bookman Old Style"/>
          <w:sz w:val="22"/>
          <w:szCs w:val="22"/>
        </w:rPr>
        <w:t>V. Opis zadań jakie będą wykonywane podczas stażu przez bezrobotnego:</w:t>
      </w:r>
    </w:p>
    <w:p w:rsidR="00D2530A" w:rsidRDefault="00D2530A" w:rsidP="00864EA4">
      <w:pPr>
        <w:pStyle w:val="Textbodyindent"/>
        <w:ind w:left="851" w:hanging="142"/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864EA4">
      <w:pPr>
        <w:pStyle w:val="Textbodyindent"/>
        <w:ind w:left="851" w:hanging="142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FC07C5">
        <w:rPr>
          <w:rFonts w:ascii="Bookman Old Style" w:hAnsi="Bookman Old Style" w:cs="Bookman Old Style"/>
          <w:sz w:val="20"/>
          <w:szCs w:val="20"/>
        </w:rPr>
        <w:t xml:space="preserve">- nazwa zawodu: </w:t>
      </w:r>
      <w:r w:rsidRPr="00FC07C5">
        <w:rPr>
          <w:rFonts w:ascii="Bookman Old Style" w:hAnsi="Bookman Old Style" w:cs="Bookman Old Style"/>
          <w:b w:val="0"/>
          <w:bCs w:val="0"/>
          <w:sz w:val="20"/>
          <w:szCs w:val="20"/>
        </w:rPr>
        <w:t>...........................................................................................</w:t>
      </w:r>
    </w:p>
    <w:p w:rsidR="00D2530A" w:rsidRPr="00FC07C5" w:rsidRDefault="00D2530A" w:rsidP="00864EA4">
      <w:pPr>
        <w:pStyle w:val="BodyTextIndent2"/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FC07C5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</w:t>
      </w:r>
    </w:p>
    <w:p w:rsidR="00D2530A" w:rsidRPr="00FC07C5" w:rsidRDefault="00D2530A" w:rsidP="0034792E">
      <w:pPr>
        <w:pStyle w:val="Textbodyindent"/>
        <w:ind w:left="0" w:firstLine="0"/>
        <w:rPr>
          <w:rFonts w:ascii="Bookman Old Style" w:hAnsi="Bookman Old Style" w:cs="Bookman Old Style"/>
          <w:sz w:val="20"/>
          <w:szCs w:val="20"/>
        </w:rPr>
      </w:pPr>
    </w:p>
    <w:p w:rsidR="00D2530A" w:rsidRPr="00FC07C5" w:rsidRDefault="00D2530A" w:rsidP="00FC07C5">
      <w:pPr>
        <w:pStyle w:val="Standard"/>
        <w:spacing w:line="360" w:lineRule="auto"/>
        <w:rPr>
          <w:rFonts w:ascii="Bookman Old Style" w:hAnsi="Bookman Old Style" w:cs="Bookman Old Style"/>
          <w:b/>
          <w:bCs/>
        </w:rPr>
      </w:pPr>
    </w:p>
    <w:p w:rsidR="00D2530A" w:rsidRPr="00FC07C5" w:rsidRDefault="00D2530A" w:rsidP="00587AD0">
      <w:pPr>
        <w:pStyle w:val="Standard"/>
        <w:spacing w:line="360" w:lineRule="auto"/>
        <w:ind w:left="709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>- nazwa komórki organizacyjnej i stanowiska pracy:</w:t>
      </w:r>
      <w:r w:rsidRPr="00FC07C5">
        <w:rPr>
          <w:rFonts w:ascii="Bookman Old Style" w:hAnsi="Bookman Old Style" w:cs="Bookman Old Style"/>
        </w:rPr>
        <w:t xml:space="preserve"> .................................</w:t>
      </w:r>
    </w:p>
    <w:p w:rsidR="00D2530A" w:rsidRPr="00FC07C5" w:rsidRDefault="00D2530A" w:rsidP="00FC07C5">
      <w:pPr>
        <w:pStyle w:val="BodyTextIndent2"/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FC07C5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</w:t>
      </w:r>
    </w:p>
    <w:p w:rsidR="00D2530A" w:rsidRPr="00FC07C5" w:rsidRDefault="00D2530A" w:rsidP="00FC07C5">
      <w:pPr>
        <w:pStyle w:val="BodyTextIndent2"/>
        <w:spacing w:line="240" w:lineRule="auto"/>
        <w:rPr>
          <w:rFonts w:ascii="Bookman Old Style" w:hAnsi="Bookman Old Style" w:cs="Bookman Old Style"/>
          <w:sz w:val="20"/>
          <w:szCs w:val="20"/>
        </w:rPr>
      </w:pPr>
    </w:p>
    <w:p w:rsidR="00D2530A" w:rsidRPr="00FC07C5" w:rsidRDefault="00D2530A" w:rsidP="003F3E62">
      <w:pPr>
        <w:pStyle w:val="BodyTextIndent2"/>
        <w:spacing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2530A" w:rsidRPr="00FC07C5" w:rsidRDefault="00D2530A" w:rsidP="003F3E62">
      <w:pPr>
        <w:pStyle w:val="BodyTextIndent2"/>
        <w:spacing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2530A" w:rsidRPr="00FC07C5" w:rsidRDefault="00D2530A" w:rsidP="003F3E62">
      <w:pPr>
        <w:pStyle w:val="BodyTextIndent2"/>
        <w:spacing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2530A" w:rsidRDefault="00D2530A" w:rsidP="003F3E62">
      <w:pPr>
        <w:pStyle w:val="BodyTextIndent2"/>
        <w:spacing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2530A" w:rsidRPr="00FC07C5" w:rsidRDefault="00D2530A" w:rsidP="00FC07C5">
      <w:pPr>
        <w:pStyle w:val="BodyTextIndent2"/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FC07C5">
        <w:rPr>
          <w:rFonts w:ascii="Bookman Old Style" w:hAnsi="Bookman Old Style" w:cs="Bookman Old Style"/>
          <w:b/>
          <w:bCs/>
          <w:sz w:val="20"/>
          <w:szCs w:val="20"/>
        </w:rPr>
        <w:t>- zakres zadań:</w:t>
      </w:r>
    </w:p>
    <w:p w:rsidR="00D2530A" w:rsidRPr="00FC07C5" w:rsidRDefault="00D2530A" w:rsidP="00FC07C5">
      <w:pPr>
        <w:pStyle w:val="BodyTextIndent2"/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30A" w:rsidRDefault="00D2530A" w:rsidP="00864EA4">
      <w:pPr>
        <w:pStyle w:val="BodyTextIndent2"/>
        <w:spacing w:line="240" w:lineRule="auto"/>
        <w:ind w:left="0"/>
        <w:rPr>
          <w:rFonts w:ascii="Georgia" w:hAnsi="Georgia" w:cs="Georgia"/>
          <w:b/>
          <w:bCs/>
          <w:sz w:val="26"/>
          <w:szCs w:val="26"/>
        </w:rPr>
      </w:pPr>
    </w:p>
    <w:p w:rsidR="00D2530A" w:rsidRPr="00FC07C5" w:rsidRDefault="00D2530A" w:rsidP="00447CDE">
      <w:pPr>
        <w:pStyle w:val="BodyTextIndent2"/>
        <w:spacing w:line="240" w:lineRule="auto"/>
        <w:ind w:left="425" w:hanging="425"/>
        <w:rPr>
          <w:rFonts w:ascii="Bookman Old Style" w:hAnsi="Bookman Old Style" w:cs="Bookman Old Style"/>
          <w:b/>
          <w:bCs/>
          <w:sz w:val="22"/>
          <w:szCs w:val="22"/>
        </w:rPr>
      </w:pPr>
      <w:r w:rsidRPr="00FC07C5">
        <w:rPr>
          <w:rFonts w:ascii="Bookman Old Style" w:hAnsi="Bookman Old Style" w:cs="Bookman Old Style"/>
          <w:b/>
          <w:bCs/>
          <w:sz w:val="22"/>
          <w:szCs w:val="22"/>
        </w:rPr>
        <w:t>VI. Organizator oświadcza, że w czasie odbywania stażu bezrobotny uzyska następujące kwalifikacje lub umiejętności zawodowe:</w:t>
      </w:r>
    </w:p>
    <w:p w:rsidR="00D2530A" w:rsidRPr="00FC07C5" w:rsidRDefault="00D2530A">
      <w:pPr>
        <w:pStyle w:val="BodyTextIndent2"/>
        <w:spacing w:line="100" w:lineRule="atLeast"/>
        <w:ind w:left="0"/>
        <w:rPr>
          <w:sz w:val="22"/>
          <w:szCs w:val="22"/>
        </w:rPr>
      </w:pPr>
    </w:p>
    <w:p w:rsidR="00D2530A" w:rsidRPr="00FC07C5" w:rsidRDefault="00D2530A" w:rsidP="00FC07C5">
      <w:pPr>
        <w:pStyle w:val="BodyTextIndent2"/>
        <w:spacing w:line="360" w:lineRule="auto"/>
        <w:ind w:left="425"/>
        <w:rPr>
          <w:rFonts w:ascii="Bookman Old Style" w:hAnsi="Bookman Old Style" w:cs="Bookman Old Style"/>
          <w:sz w:val="20"/>
          <w:szCs w:val="20"/>
        </w:rPr>
      </w:pPr>
      <w:r w:rsidRPr="00FC07C5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30A" w:rsidRDefault="00D2530A" w:rsidP="003F3E62">
      <w:pPr>
        <w:pStyle w:val="BodyTextIndent2"/>
        <w:spacing w:line="360" w:lineRule="auto"/>
        <w:ind w:left="0"/>
      </w:pPr>
    </w:p>
    <w:p w:rsidR="00D2530A" w:rsidRDefault="00D2530A">
      <w:pPr>
        <w:pStyle w:val="BodyTextIndent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  <w:u w:val="single"/>
        </w:rPr>
      </w:pPr>
    </w:p>
    <w:p w:rsidR="00D2530A" w:rsidRDefault="00D2530A">
      <w:pPr>
        <w:pStyle w:val="BodyTextIndent2"/>
        <w:spacing w:line="100" w:lineRule="atLeast"/>
        <w:ind w:left="0"/>
        <w:rPr>
          <w:rFonts w:ascii="Georgia" w:hAnsi="Georgia" w:cs="Georgia"/>
          <w:b/>
          <w:bCs/>
          <w:sz w:val="26"/>
          <w:szCs w:val="26"/>
        </w:rPr>
      </w:pPr>
    </w:p>
    <w:p w:rsidR="00D2530A" w:rsidRPr="00FC07C5" w:rsidRDefault="00D2530A">
      <w:pPr>
        <w:pStyle w:val="BodyTextIndent2"/>
        <w:spacing w:line="100" w:lineRule="atLeast"/>
        <w:ind w:left="0"/>
        <w:rPr>
          <w:rFonts w:ascii="Bookman Old Style" w:hAnsi="Bookman Old Style" w:cs="Bookman Old Style"/>
          <w:b/>
          <w:bCs/>
          <w:sz w:val="22"/>
          <w:szCs w:val="22"/>
        </w:rPr>
      </w:pPr>
      <w:r w:rsidRPr="00FC07C5">
        <w:rPr>
          <w:rFonts w:ascii="Bookman Old Style" w:hAnsi="Bookman Old Style" w:cs="Bookman Old Style"/>
          <w:b/>
          <w:bCs/>
          <w:sz w:val="22"/>
          <w:szCs w:val="22"/>
        </w:rPr>
        <w:t>IX. Oświadczenie organizatora stażu</w:t>
      </w:r>
    </w:p>
    <w:p w:rsidR="00D2530A" w:rsidRPr="004D0839" w:rsidRDefault="00D2530A">
      <w:pPr>
        <w:pStyle w:val="BodyTextIndent2"/>
        <w:spacing w:line="100" w:lineRule="atLeast"/>
        <w:ind w:left="0"/>
        <w:rPr>
          <w:rFonts w:ascii="Georgia" w:hAnsi="Georgia" w:cs="Georgia"/>
          <w:b/>
          <w:bCs/>
          <w:sz w:val="26"/>
          <w:szCs w:val="26"/>
        </w:rPr>
      </w:pPr>
    </w:p>
    <w:p w:rsidR="00D2530A" w:rsidRPr="00FC07C5" w:rsidRDefault="00D2530A" w:rsidP="00794E77">
      <w:pPr>
        <w:pStyle w:val="BodyTextIndent2"/>
        <w:spacing w:line="240" w:lineRule="auto"/>
        <w:ind w:left="0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FC07C5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Świadomy odpowiedzialności karnej wynikającej z art. 233 Kodeksu karnego za składanie fałszywych zeznań oświadczam, że informacje podane w niniejszym wniosku są prawdziwe. Jednocześnie oświadczam, że:</w:t>
      </w:r>
    </w:p>
    <w:p w:rsidR="00D2530A" w:rsidRPr="00FC07C5" w:rsidRDefault="00D2530A">
      <w:pPr>
        <w:pStyle w:val="BodyTextIndent2"/>
        <w:spacing w:line="360" w:lineRule="auto"/>
        <w:ind w:left="0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D2530A" w:rsidRPr="00FC07C5" w:rsidRDefault="00D2530A">
      <w:pPr>
        <w:pStyle w:val="Standard"/>
        <w:numPr>
          <w:ilvl w:val="0"/>
          <w:numId w:val="14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w stosunku do mojego przedsiębiorstwa nie toczy się postępowanie upadłościowe i nie został zgłoszony wniosek o jego likwidację,</w:t>
      </w:r>
    </w:p>
    <w:p w:rsidR="00D2530A" w:rsidRPr="00FC07C5" w:rsidRDefault="00D2530A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>zalegam/ nie zalegam*</w:t>
      </w:r>
      <w:r w:rsidRPr="00FC07C5">
        <w:rPr>
          <w:rFonts w:ascii="Bookman Old Style" w:hAnsi="Bookman Old Style" w:cs="Bookman Old Style"/>
        </w:rPr>
        <w:t xml:space="preserve"> w dniu składania wniosku z wypłacaniem w terminie wynagrodzeń pracownikom oraz z opłacaniem w terminie składek na ubezpieczenie społeczne, zdrowotne, Fundusz Pracy oraz Fundusz Gwarantowanych Świadczeń Pracowniczych;</w:t>
      </w:r>
    </w:p>
    <w:p w:rsidR="00D2530A" w:rsidRPr="00FC07C5" w:rsidRDefault="00D2530A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>zalegam/ nie zalegam*</w:t>
      </w:r>
      <w:r w:rsidRPr="00FC07C5">
        <w:rPr>
          <w:rFonts w:ascii="Bookman Old Style" w:hAnsi="Bookman Old Style" w:cs="Bookman Old Style"/>
        </w:rPr>
        <w:t xml:space="preserve"> w dniu składania wniosku z opłacaniem w terminie innych danin publicznych;</w:t>
      </w:r>
    </w:p>
    <w:p w:rsidR="00D2530A" w:rsidRPr="00FC07C5" w:rsidRDefault="00D2530A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>posiadam/ nie posiadam*</w:t>
      </w:r>
      <w:r w:rsidRPr="00FC07C5">
        <w:rPr>
          <w:rFonts w:ascii="Bookman Old Style" w:hAnsi="Bookman Old Style" w:cs="Bookman Old Style"/>
        </w:rPr>
        <w:t xml:space="preserve">  w dniu składania wniosku nieuregulowanych w terminie zobowiązań cywilnoprawnych;</w:t>
      </w:r>
    </w:p>
    <w:p w:rsidR="00D2530A" w:rsidRPr="00FC07C5" w:rsidRDefault="00D2530A" w:rsidP="004D0839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 xml:space="preserve">spełniam </w:t>
      </w:r>
      <w:r w:rsidRPr="00FC07C5">
        <w:rPr>
          <w:rFonts w:ascii="Bookman Old Style" w:hAnsi="Bookman Old Style" w:cs="Bookman Old Style"/>
        </w:rPr>
        <w:t xml:space="preserve">warunki do otrzymania pomocy </w:t>
      </w:r>
      <w:r w:rsidRPr="00FC07C5">
        <w:rPr>
          <w:rFonts w:ascii="Bookman Old Style" w:hAnsi="Bookman Old Style" w:cs="Bookman Old Style"/>
          <w:i/>
          <w:iCs/>
        </w:rPr>
        <w:t>de minimis</w:t>
      </w:r>
      <w:r w:rsidRPr="00FC07C5">
        <w:rPr>
          <w:rFonts w:ascii="Bookman Old Style" w:hAnsi="Bookman Old Style" w:cs="Bookman Old Style"/>
        </w:rPr>
        <w:t xml:space="preserve"> w rozumieniu przepisów rozporządzenia Komisji (UE) nr 1407/2013 z dnia 18 grudnia 2013 r. w sprawie stosowania art. 107 i 108 traktatu o funkcjonowaniu Unii Europejskiej do pomocy </w:t>
      </w:r>
      <w:r w:rsidRPr="00FC07C5">
        <w:rPr>
          <w:rFonts w:ascii="Bookman Old Style" w:hAnsi="Bookman Old Style" w:cs="Bookman Old Style"/>
          <w:i/>
          <w:iCs/>
        </w:rPr>
        <w:t>de minim</w:t>
      </w:r>
      <w:bookmarkStart w:id="0" w:name="_GoBack"/>
      <w:bookmarkEnd w:id="0"/>
      <w:r w:rsidRPr="00FC07C5">
        <w:rPr>
          <w:rFonts w:ascii="Bookman Old Style" w:hAnsi="Bookman Old Style" w:cs="Bookman Old Style"/>
          <w:i/>
          <w:iCs/>
        </w:rPr>
        <w:t>is</w:t>
      </w:r>
      <w:r w:rsidRPr="00FC07C5">
        <w:rPr>
          <w:rFonts w:ascii="Bookman Old Style" w:hAnsi="Bookman Old Style" w:cs="Bookman Old Style"/>
        </w:rPr>
        <w:t xml:space="preserve"> (Dz. Urz. UE L 352 z 24.12.2013 r. str. 1);</w:t>
      </w:r>
      <w:bookmarkStart w:id="1" w:name="_Hlk13035970"/>
    </w:p>
    <w:p w:rsidR="00D2530A" w:rsidRPr="00FC07C5" w:rsidRDefault="00D2530A" w:rsidP="004D0839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 xml:space="preserve">zapoznałem/am się z klauzulą informacyjną o przetwarzaniu danych osobowych, znajdującą się na stronie internetowej lask.praca.gov.pl, w zakładce „Urząd” </w:t>
      </w:r>
      <w:r w:rsidRPr="00FC07C5">
        <w:rPr>
          <w:rFonts w:ascii="Bookman Old Style" w:hAnsi="Bookman Old Style" w:cs="Bookman Old Style"/>
        </w:rPr>
        <w:sym w:font="Symbol" w:char="F0AE"/>
      </w:r>
      <w:r w:rsidRPr="00FC07C5">
        <w:rPr>
          <w:rFonts w:ascii="Bookman Old Style" w:hAnsi="Bookman Old Style" w:cs="Bookman Old Style"/>
        </w:rPr>
        <w:t xml:space="preserve"> „Ochrona danych osobowych”.</w:t>
      </w:r>
      <w:bookmarkEnd w:id="1"/>
    </w:p>
    <w:p w:rsidR="00D2530A" w:rsidRDefault="00D2530A">
      <w:pPr>
        <w:pStyle w:val="Standard"/>
        <w:spacing w:line="360" w:lineRule="auto"/>
        <w:rPr>
          <w:rFonts w:ascii="Garamond" w:hAnsi="Garamond" w:cs="Garamond"/>
          <w:sz w:val="24"/>
          <w:szCs w:val="24"/>
        </w:rPr>
      </w:pPr>
    </w:p>
    <w:p w:rsidR="00D2530A" w:rsidRPr="00FC07C5" w:rsidRDefault="00D2530A">
      <w:pPr>
        <w:pStyle w:val="Standard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...............................</w:t>
      </w:r>
      <w:r>
        <w:rPr>
          <w:rFonts w:ascii="Bookman Old Style" w:hAnsi="Bookman Old Style" w:cs="Bookman Old Style"/>
        </w:rPr>
        <w:t>.......................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</w:t>
      </w:r>
      <w:r w:rsidRPr="00FC07C5">
        <w:rPr>
          <w:rFonts w:ascii="Bookman Old Style" w:hAnsi="Bookman Old Style" w:cs="Bookman Old Style"/>
        </w:rPr>
        <w:t>........................</w:t>
      </w:r>
      <w:r>
        <w:rPr>
          <w:rFonts w:ascii="Bookman Old Style" w:hAnsi="Bookman Old Style" w:cs="Bookman Old Style"/>
        </w:rPr>
        <w:t>.........................</w:t>
      </w:r>
    </w:p>
    <w:p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  <w:sz w:val="18"/>
          <w:szCs w:val="18"/>
        </w:rPr>
      </w:pPr>
      <w:r w:rsidRPr="00FC07C5">
        <w:rPr>
          <w:rFonts w:ascii="Bookman Old Style" w:hAnsi="Bookman Old Style" w:cs="Bookman Old Style"/>
          <w:i/>
          <w:iCs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 xml:space="preserve">     </w:t>
      </w: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data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       (pieczątka i czytelny podpis Organizatora)</w:t>
      </w:r>
    </w:p>
    <w:p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</w:rPr>
      </w:pPr>
    </w:p>
    <w:p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</w:rPr>
      </w:pPr>
      <w:r w:rsidRPr="00FC07C5">
        <w:rPr>
          <w:rFonts w:ascii="Bookman Old Style" w:hAnsi="Bookman Old Style" w:cs="Bookman Old Style"/>
          <w:i/>
          <w:iCs/>
        </w:rPr>
        <w:t>* - niepotrzebne skreślić</w:t>
      </w:r>
    </w:p>
    <w:p w:rsidR="00D2530A" w:rsidRPr="00FC07C5" w:rsidRDefault="00D2530A">
      <w:pPr>
        <w:pStyle w:val="Standard"/>
        <w:spacing w:line="360" w:lineRule="auto"/>
        <w:rPr>
          <w:rFonts w:ascii="Bookman Old Style" w:hAnsi="Bookman Old Style" w:cs="Bookman Old Style"/>
          <w:b/>
          <w:bCs/>
          <w:u w:val="single"/>
        </w:rPr>
      </w:pPr>
    </w:p>
    <w:p w:rsidR="00D2530A" w:rsidRDefault="00D2530A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D2530A" w:rsidRPr="00FC07C5" w:rsidRDefault="00D2530A">
      <w:pPr>
        <w:pStyle w:val="Standard"/>
        <w:spacing w:line="360" w:lineRule="auto"/>
        <w:rPr>
          <w:rFonts w:ascii="Bookman Old Style" w:hAnsi="Bookman Old Style" w:cs="Bookman Old Style"/>
          <w:b/>
          <w:bCs/>
          <w:u w:val="single"/>
        </w:rPr>
      </w:pPr>
      <w:r w:rsidRPr="00FC07C5">
        <w:rPr>
          <w:rFonts w:ascii="Bookman Old Style" w:hAnsi="Bookman Old Style" w:cs="Bookman Old Style"/>
          <w:b/>
          <w:bCs/>
          <w:u w:val="single"/>
        </w:rPr>
        <w:t>Do wniosku załączam:</w:t>
      </w:r>
    </w:p>
    <w:p w:rsidR="00D2530A" w:rsidRPr="00FC07C5" w:rsidRDefault="00D2530A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FC07C5">
        <w:rPr>
          <w:rFonts w:ascii="Bookman Old Style" w:hAnsi="Bookman Old Style" w:cs="Bookman Old Style"/>
          <w:b/>
          <w:bCs/>
        </w:rPr>
        <w:t>jednostki powiatu, gminy i jednostki gmin:</w:t>
      </w:r>
    </w:p>
    <w:p w:rsidR="00D2530A" w:rsidRPr="00FC07C5" w:rsidRDefault="00D2530A" w:rsidP="00893DA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- akt powołania (uchwałę o powołaniu jednostki),</w:t>
      </w:r>
    </w:p>
    <w:p w:rsidR="00D2530A" w:rsidRPr="00FC07C5" w:rsidRDefault="00D2530A" w:rsidP="00893DA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- wyciąg z aktu określającego zasady działania jed</w:t>
      </w:r>
      <w:r>
        <w:rPr>
          <w:rFonts w:ascii="Bookman Old Style" w:hAnsi="Bookman Old Style" w:cs="Bookman Old Style"/>
        </w:rPr>
        <w:t xml:space="preserve">nostki ze wskazaniem osobowości </w:t>
      </w:r>
      <w:r w:rsidRPr="00FC07C5">
        <w:rPr>
          <w:rFonts w:ascii="Bookman Old Style" w:hAnsi="Bookman Old Style" w:cs="Bookman Old Style"/>
        </w:rPr>
        <w:t>prawnej (wyciąg ze statutu lub wyciąg z regulaminu),</w:t>
      </w:r>
    </w:p>
    <w:p w:rsidR="00D2530A" w:rsidRPr="00FC07C5" w:rsidRDefault="00D2530A" w:rsidP="00893DA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upoważnienie osoby do zarzą</w:t>
      </w:r>
      <w:r w:rsidRPr="00FC07C5">
        <w:rPr>
          <w:rFonts w:ascii="Bookman Old Style" w:hAnsi="Bookman Old Style" w:cs="Bookman Old Style"/>
        </w:rPr>
        <w:t>dzania jednostką;</w:t>
      </w:r>
    </w:p>
    <w:p w:rsidR="00D2530A" w:rsidRPr="00FC07C5" w:rsidRDefault="00D2530A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FC07C5">
        <w:rPr>
          <w:rFonts w:ascii="Bookman Old Style" w:hAnsi="Bookman Old Style" w:cs="Bookman Old Style"/>
          <w:b/>
          <w:bCs/>
        </w:rPr>
        <w:t>przedsiębiorcy, spółki:</w:t>
      </w:r>
    </w:p>
    <w:p w:rsidR="00D2530A" w:rsidRPr="00FC07C5" w:rsidRDefault="00D2530A" w:rsidP="00893DA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- pełnomocnictwo do reprezentowania Organizatora (z notarialnym poświadczeniem podpisu),</w:t>
      </w:r>
    </w:p>
    <w:p w:rsidR="00D2530A" w:rsidRPr="00FC07C5" w:rsidRDefault="00D2530A" w:rsidP="00982DD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- kserokopię umowy spółki (dotyczy spółki cywilnej);</w:t>
      </w:r>
    </w:p>
    <w:p w:rsidR="00D2530A" w:rsidRPr="00FC07C5" w:rsidRDefault="00D2530A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FC07C5">
        <w:rPr>
          <w:rFonts w:ascii="Bookman Old Style" w:hAnsi="Bookman Old Style" w:cs="Bookman Old Style"/>
          <w:b/>
          <w:bCs/>
        </w:rPr>
        <w:t>właściciele gospodarstw rolnych:</w:t>
      </w:r>
    </w:p>
    <w:p w:rsidR="00D2530A" w:rsidRDefault="00D2530A" w:rsidP="00982DD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kserokopię nakazu płat</w:t>
      </w:r>
    </w:p>
    <w:p w:rsidR="00D2530A" w:rsidRPr="00FC07C5" w:rsidRDefault="00D2530A" w:rsidP="00982DD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niczego podatku lub innego dokumentu potwierdzającego łączną powierzchnię i stan prawny posiadanego gospodarstwa rolnego.</w:t>
      </w:r>
    </w:p>
    <w:p w:rsidR="00D2530A" w:rsidRDefault="00D2530A" w:rsidP="004B1051">
      <w:pPr>
        <w:spacing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D2530A" w:rsidRDefault="00D2530A" w:rsidP="004B1051">
      <w:pPr>
        <w:spacing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D2530A" w:rsidRPr="00810464" w:rsidRDefault="00D2530A" w:rsidP="004B1051">
      <w:pPr>
        <w:spacing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81046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Dodatkowo wnioskodawcy spełniający warunki dopuszczalności udzielenia pomocy de minimis składają:</w:t>
      </w:r>
    </w:p>
    <w:p w:rsidR="00D2530A" w:rsidRPr="00810464" w:rsidRDefault="00D2530A" w:rsidP="004B1051">
      <w:pPr>
        <w:widowControl/>
        <w:numPr>
          <w:ilvl w:val="0"/>
          <w:numId w:val="34"/>
        </w:numPr>
        <w:autoSpaceDN/>
        <w:spacing w:line="360" w:lineRule="auto"/>
        <w:jc w:val="both"/>
        <w:textAlignment w:val="auto"/>
        <w:rPr>
          <w:rFonts w:ascii="Bookman Old Style" w:hAnsi="Bookman Old Style" w:cs="Bookman Old Style"/>
          <w:sz w:val="20"/>
          <w:szCs w:val="20"/>
        </w:rPr>
      </w:pPr>
      <w:r w:rsidRPr="00810464">
        <w:rPr>
          <w:rFonts w:ascii="Bookman Old Style" w:hAnsi="Bookman Old Style" w:cs="Bookman Old Style"/>
          <w:sz w:val="20"/>
          <w:szCs w:val="20"/>
        </w:rPr>
        <w:t>Oświadczenie o otrzymaniu/ nieotrzymaniu pomocy de minimis.</w:t>
      </w:r>
    </w:p>
    <w:p w:rsidR="00D2530A" w:rsidRPr="00810464" w:rsidRDefault="00D2530A" w:rsidP="004B1051">
      <w:pPr>
        <w:widowControl/>
        <w:numPr>
          <w:ilvl w:val="0"/>
          <w:numId w:val="34"/>
        </w:numPr>
        <w:tabs>
          <w:tab w:val="left" w:pos="360"/>
        </w:tabs>
        <w:autoSpaceDN/>
        <w:spacing w:line="360" w:lineRule="auto"/>
        <w:jc w:val="both"/>
        <w:textAlignment w:val="auto"/>
        <w:rPr>
          <w:rFonts w:ascii="Bookman Old Style" w:hAnsi="Bookman Old Style" w:cs="Bookman Old Style"/>
          <w:sz w:val="20"/>
          <w:szCs w:val="20"/>
        </w:rPr>
      </w:pPr>
      <w:r w:rsidRPr="00810464">
        <w:rPr>
          <w:rFonts w:ascii="Bookman Old Style" w:hAnsi="Bookman Old Style" w:cs="Bookman Old Style"/>
          <w:sz w:val="20"/>
          <w:szCs w:val="20"/>
        </w:rPr>
        <w:t>Formularz informacji przedstawianych przy ubieganiu się o pomoc de minimis.</w:t>
      </w:r>
    </w:p>
    <w:p w:rsidR="00D2530A" w:rsidRPr="00B62D06" w:rsidRDefault="00D2530A" w:rsidP="00B62D06">
      <w:pPr>
        <w:pStyle w:val="Standard"/>
      </w:pPr>
    </w:p>
    <w:p w:rsidR="00D2530A" w:rsidRDefault="00D2530A" w:rsidP="00E639A0">
      <w:pPr>
        <w:pStyle w:val="Heading3"/>
        <w:tabs>
          <w:tab w:val="left" w:pos="0"/>
        </w:tabs>
        <w:rPr>
          <w:rFonts w:ascii="Bookman Old Style" w:hAnsi="Bookman Old Style" w:cs="Bookman Old Style"/>
          <w:sz w:val="22"/>
          <w:szCs w:val="22"/>
          <w:u w:val="single"/>
        </w:rPr>
      </w:pPr>
    </w:p>
    <w:p w:rsidR="00D2530A" w:rsidRDefault="00D2530A" w:rsidP="00E639A0">
      <w:pPr>
        <w:pStyle w:val="Heading3"/>
        <w:tabs>
          <w:tab w:val="left" w:pos="0"/>
        </w:tabs>
        <w:rPr>
          <w:rFonts w:ascii="Bookman Old Style" w:hAnsi="Bookman Old Style" w:cs="Bookman Old Style"/>
          <w:sz w:val="22"/>
          <w:szCs w:val="22"/>
          <w:u w:val="single"/>
        </w:rPr>
      </w:pPr>
    </w:p>
    <w:p w:rsidR="00D2530A" w:rsidRPr="00FC07C5" w:rsidRDefault="00D2530A" w:rsidP="00E639A0">
      <w:pPr>
        <w:pStyle w:val="Heading3"/>
        <w:tabs>
          <w:tab w:val="left" w:pos="0"/>
        </w:tabs>
        <w:rPr>
          <w:rFonts w:ascii="Bookman Old Style" w:hAnsi="Bookman Old Style" w:cs="Bookman Old Style"/>
          <w:sz w:val="22"/>
          <w:szCs w:val="22"/>
          <w:u w:val="single"/>
        </w:rPr>
      </w:pPr>
      <w:r w:rsidRPr="00FC07C5">
        <w:rPr>
          <w:rFonts w:ascii="Bookman Old Style" w:hAnsi="Bookman Old Style" w:cs="Bookman Old Style"/>
          <w:sz w:val="22"/>
          <w:szCs w:val="22"/>
          <w:u w:val="single"/>
        </w:rPr>
        <w:t>INFORMACJA:</w:t>
      </w:r>
    </w:p>
    <w:p w:rsidR="00D2530A" w:rsidRPr="00FC07C5" w:rsidRDefault="00D2530A" w:rsidP="00B16F80">
      <w:pPr>
        <w:pStyle w:val="Standard"/>
        <w:rPr>
          <w:rFonts w:ascii="Bookman Old Style" w:hAnsi="Bookman Old Style" w:cs="Bookman Old Style"/>
        </w:rPr>
      </w:pPr>
    </w:p>
    <w:p w:rsidR="00D2530A" w:rsidRPr="00FC07C5" w:rsidRDefault="00D2530A" w:rsidP="00794E77">
      <w:pPr>
        <w:pStyle w:val="Standard"/>
        <w:rPr>
          <w:rFonts w:ascii="Bookman Old Style" w:hAnsi="Bookman Old Style" w:cs="Bookman Old Style"/>
        </w:rPr>
      </w:pPr>
    </w:p>
    <w:p w:rsidR="00D2530A" w:rsidRPr="00FC07C5" w:rsidRDefault="00D2530A" w:rsidP="00E75EA1">
      <w:pPr>
        <w:pStyle w:val="Standard"/>
        <w:numPr>
          <w:ilvl w:val="1"/>
          <w:numId w:val="3"/>
        </w:numPr>
        <w:spacing w:line="360" w:lineRule="auto"/>
        <w:ind w:left="426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 xml:space="preserve">Premia, o której mowa w art. 66l ust. 4 ustawy o promocji zatrudnienia i instytucjach rynku pracy, </w:t>
      </w:r>
      <w:r w:rsidRPr="00FC07C5">
        <w:rPr>
          <w:rFonts w:ascii="Bookman Old Style" w:hAnsi="Bookman Old Style" w:cs="Bookman Old Style"/>
          <w:b/>
          <w:bCs/>
        </w:rPr>
        <w:t>stanowi pomoc de minimis</w:t>
      </w:r>
      <w:r w:rsidRPr="00FC07C5">
        <w:rPr>
          <w:rFonts w:ascii="Bookman Old Style" w:hAnsi="Bookman Old Style" w:cs="Bookman Old Style"/>
        </w:rPr>
        <w:t xml:space="preserve"> w rozumieniu przepisów rozporządzenia Komisji (UE) nr 1407/2013 z dnia 18 grudnia 2013 r. w sprawie stosowania art. 107 </w:t>
      </w:r>
      <w:r>
        <w:rPr>
          <w:rFonts w:ascii="Bookman Old Style" w:hAnsi="Bookman Old Style" w:cs="Bookman Old Style"/>
        </w:rPr>
        <w:br/>
      </w:r>
      <w:r w:rsidRPr="00FC07C5"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</w:rPr>
        <w:t xml:space="preserve"> 108 Traktatu</w:t>
      </w:r>
      <w:r w:rsidRPr="00FC07C5">
        <w:rPr>
          <w:rFonts w:ascii="Bookman Old Style" w:hAnsi="Bookman Old Style" w:cs="Bookman Old Style"/>
        </w:rPr>
        <w:t xml:space="preserve">  o funkcjonowaniu Unii Euro</w:t>
      </w:r>
      <w:r>
        <w:rPr>
          <w:rFonts w:ascii="Bookman Old Style" w:hAnsi="Bookman Old Style" w:cs="Bookman Old Style"/>
        </w:rPr>
        <w:t>pejskiej do pomocy de minimis (</w:t>
      </w:r>
      <w:r w:rsidRPr="00FC07C5">
        <w:rPr>
          <w:rFonts w:ascii="Bookman Old Style" w:hAnsi="Bookman Old Style" w:cs="Bookman Old Style"/>
        </w:rPr>
        <w:t>Dz. Urz. U</w:t>
      </w:r>
      <w:r>
        <w:rPr>
          <w:rFonts w:ascii="Bookman Old Style" w:hAnsi="Bookman Old Style" w:cs="Bookman Old Style"/>
        </w:rPr>
        <w:t xml:space="preserve">E L 352 </w:t>
      </w:r>
      <w:r w:rsidRPr="00FC07C5">
        <w:rPr>
          <w:rFonts w:ascii="Bookman Old Style" w:hAnsi="Bookman Old Style" w:cs="Bookman Old Style"/>
        </w:rPr>
        <w:t>z 24.12.2013 r. , str. 1) i jest udzielana zgodnie z przepisami tego rozporządzenia,                                z wyłączeniem środków przyznawanych w zakresie krajowego transportu osób taksówkami.</w:t>
      </w:r>
    </w:p>
    <w:p w:rsidR="00D2530A" w:rsidRPr="00FC07C5" w:rsidRDefault="00D2530A" w:rsidP="00E75EA1">
      <w:pPr>
        <w:pStyle w:val="Standard"/>
        <w:numPr>
          <w:ilvl w:val="1"/>
          <w:numId w:val="3"/>
        </w:numPr>
        <w:spacing w:line="360" w:lineRule="auto"/>
        <w:ind w:left="426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 xml:space="preserve">Dniem udzielenia pomocy jest dzień zawarcia umowy pomiędzy Starostą </w:t>
      </w:r>
      <w:r>
        <w:rPr>
          <w:rFonts w:ascii="Bookman Old Style" w:hAnsi="Bookman Old Style" w:cs="Bookman Old Style"/>
        </w:rPr>
        <w:br/>
      </w:r>
      <w:r w:rsidRPr="00FC07C5">
        <w:rPr>
          <w:rFonts w:ascii="Bookman Old Style" w:hAnsi="Bookman Old Style" w:cs="Bookman Old Style"/>
        </w:rPr>
        <w:t>i Organizatorem stażu</w:t>
      </w:r>
    </w:p>
    <w:p w:rsidR="00D2530A" w:rsidRPr="00FC07C5" w:rsidRDefault="00D2530A" w:rsidP="00E75EA1">
      <w:pPr>
        <w:pStyle w:val="Standard"/>
        <w:numPr>
          <w:ilvl w:val="1"/>
          <w:numId w:val="3"/>
        </w:numPr>
        <w:spacing w:line="360" w:lineRule="auto"/>
        <w:ind w:left="426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Udzielenie pomocy publicznej, o której mowa w pkt 1 będzie potwierdzone przez osobę upoważnioną w dniu udzielenia pomocy w formie „Zaświadczenia o udzielonej pomocy de minimis”.</w:t>
      </w:r>
    </w:p>
    <w:p w:rsidR="00D2530A" w:rsidRPr="00FC07C5" w:rsidRDefault="00D2530A" w:rsidP="00B16F80">
      <w:pPr>
        <w:pStyle w:val="Standard"/>
        <w:spacing w:line="360" w:lineRule="auto"/>
        <w:rPr>
          <w:rFonts w:ascii="Bookman Old Style" w:hAnsi="Bookman Old Style" w:cs="Bookman Old Style"/>
        </w:rPr>
      </w:pPr>
    </w:p>
    <w:p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b/>
          <w:bCs/>
        </w:rPr>
      </w:pPr>
    </w:p>
    <w:p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b/>
          <w:bCs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:rsidR="00D2530A" w:rsidRPr="00FC07C5" w:rsidRDefault="00D2530A" w:rsidP="00274841">
      <w:pPr>
        <w:pStyle w:val="Standard"/>
        <w:spacing w:line="100" w:lineRule="atLeast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FC07C5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ADNOTACJE POWIATOWEGO URZĘDU PRACY W ŁASKU</w:t>
      </w:r>
    </w:p>
    <w:p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F31EFC">
      <w:pPr>
        <w:pStyle w:val="Standard"/>
        <w:spacing w:line="100" w:lineRule="atLeast"/>
        <w:jc w:val="both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 xml:space="preserve">Opinia doradcy zawodowego o zaproponowanym przez organizatora opisie zadań, jakie będą wykonywane podczas stażu przez bezrobotnego (czy proponowany opis zadań zapewni nabycie umiejętności zawodowych przydatnych na rynku pracy </w:t>
      </w:r>
      <w:r w:rsidRPr="00FC07C5">
        <w:rPr>
          <w:rFonts w:ascii="Bookman Old Style" w:hAnsi="Bookman Old Style" w:cs="Bookman Old Style"/>
          <w:sz w:val="22"/>
          <w:szCs w:val="22"/>
        </w:rPr>
        <w:br/>
        <w:t>w zawodzie zgodnym z klasyfikacją zawodów)</w:t>
      </w:r>
    </w:p>
    <w:p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982DDB">
      <w:pPr>
        <w:pStyle w:val="Standard"/>
        <w:tabs>
          <w:tab w:val="left" w:pos="717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30A" w:rsidRPr="00FC07C5" w:rsidRDefault="00D2530A" w:rsidP="00982DDB">
      <w:pPr>
        <w:pStyle w:val="Standard"/>
        <w:tabs>
          <w:tab w:val="left" w:pos="717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30A" w:rsidRPr="00FC07C5" w:rsidRDefault="00D2530A" w:rsidP="00274841">
      <w:pPr>
        <w:pStyle w:val="Standard"/>
        <w:tabs>
          <w:tab w:val="left" w:pos="717"/>
        </w:tabs>
        <w:spacing w:line="360" w:lineRule="auto"/>
        <w:ind w:left="357"/>
        <w:jc w:val="both"/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274841">
      <w:pPr>
        <w:pStyle w:val="BodyTextIndent3"/>
        <w:spacing w:line="100" w:lineRule="atLeast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..................</w:t>
      </w:r>
      <w:r>
        <w:rPr>
          <w:rFonts w:ascii="Bookman Old Style" w:hAnsi="Bookman Old Style" w:cs="Bookman Old Style"/>
          <w:sz w:val="22"/>
          <w:szCs w:val="22"/>
        </w:rPr>
        <w:t>........................</w:t>
      </w:r>
      <w:r w:rsidRPr="00FC07C5">
        <w:rPr>
          <w:rFonts w:ascii="Bookman Old Style" w:hAnsi="Bookman Old Style" w:cs="Bookman Old Style"/>
          <w:sz w:val="22"/>
          <w:szCs w:val="22"/>
        </w:rPr>
        <w:tab/>
      </w:r>
      <w:r w:rsidRPr="00FC07C5">
        <w:rPr>
          <w:rFonts w:ascii="Bookman Old Style" w:hAnsi="Bookman Old Style" w:cs="Bookman Old Style"/>
          <w:sz w:val="22"/>
          <w:szCs w:val="22"/>
        </w:rPr>
        <w:tab/>
      </w:r>
      <w:r w:rsidRPr="00FC07C5">
        <w:rPr>
          <w:rFonts w:ascii="Bookman Old Style" w:hAnsi="Bookman Old Style" w:cs="Bookman Old Style"/>
          <w:sz w:val="22"/>
          <w:szCs w:val="22"/>
        </w:rPr>
        <w:tab/>
        <w:t xml:space="preserve">              .........</w:t>
      </w:r>
      <w:r>
        <w:rPr>
          <w:rFonts w:ascii="Bookman Old Style" w:hAnsi="Bookman Old Style" w:cs="Bookman Old Style"/>
          <w:sz w:val="22"/>
          <w:szCs w:val="22"/>
        </w:rPr>
        <w:t>.............................</w:t>
      </w:r>
    </w:p>
    <w:p w:rsidR="00D2530A" w:rsidRPr="00FC07C5" w:rsidRDefault="00D2530A" w:rsidP="00274841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  <w:r w:rsidRPr="00FC07C5">
        <w:rPr>
          <w:rFonts w:ascii="Bookman Old Style" w:hAnsi="Bookman Old Style" w:cs="Bookman Old Style"/>
          <w:i/>
          <w:iCs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      </w:t>
      </w:r>
      <w:r w:rsidRPr="00FC07C5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data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   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podpis doradcy zawodowego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</w:p>
    <w:p w:rsidR="00D2530A" w:rsidRPr="00FC07C5" w:rsidRDefault="00D2530A" w:rsidP="00794E77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794E77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794E77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794E77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F31EFC">
      <w:pPr>
        <w:pStyle w:val="Standard"/>
        <w:tabs>
          <w:tab w:val="left" w:pos="1304"/>
        </w:tabs>
        <w:spacing w:line="360" w:lineRule="auto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 w:rsidP="00A11B64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FC07C5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WNIOSEK SPEŁNIA/NIE SPEŁNIA* WARUNKÓW FORMALNYCH</w:t>
      </w:r>
    </w:p>
    <w:p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FC07C5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D2530A" w:rsidRPr="00FC07C5" w:rsidRDefault="00D2530A" w:rsidP="00FC07C5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…………………………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   ………………………………..</w:t>
      </w:r>
    </w:p>
    <w:p w:rsidR="00D2530A" w:rsidRPr="00FC07C5" w:rsidRDefault="00D2530A" w:rsidP="00A11B64">
      <w:pPr>
        <w:ind w:left="709"/>
        <w:rPr>
          <w:rFonts w:ascii="Bookman Old Style" w:hAnsi="Bookman Old Style" w:cs="Bookman Old Style"/>
          <w:i/>
          <w:iCs/>
          <w:sz w:val="18"/>
          <w:szCs w:val="18"/>
        </w:rPr>
      </w:pP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data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          </w:t>
      </w: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podpis pracownika PUP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</w:p>
    <w:p w:rsidR="00D2530A" w:rsidRPr="00FC07C5" w:rsidRDefault="00D2530A" w:rsidP="00A11B64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  <w:r w:rsidRPr="00FC07C5">
        <w:rPr>
          <w:rFonts w:ascii="Bookman Old Style" w:hAnsi="Bookman Old Style" w:cs="Bookman Old Style"/>
          <w:i/>
          <w:iCs/>
          <w:sz w:val="22"/>
          <w:szCs w:val="22"/>
        </w:rPr>
        <w:t>*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niepotrzebne skreślić</w:t>
      </w:r>
    </w:p>
    <w:p w:rsidR="00D2530A" w:rsidRPr="00FC07C5" w:rsidRDefault="00D2530A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2530A" w:rsidRPr="00FC07C5" w:rsidRDefault="00D2530A" w:rsidP="00B60194">
      <w:pPr>
        <w:pStyle w:val="Standard"/>
        <w:spacing w:line="48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sectPr w:rsidR="00D2530A" w:rsidRPr="00FC07C5" w:rsidSect="00B37215">
      <w:footerReference w:type="default" r:id="rId7"/>
      <w:pgSz w:w="11905" w:h="16837"/>
      <w:pgMar w:top="567" w:right="1417" w:bottom="56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0A" w:rsidRDefault="00D253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530A" w:rsidRDefault="00D253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0A" w:rsidRDefault="00D2530A" w:rsidP="00D31DF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2530A" w:rsidRDefault="00D253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0A" w:rsidRDefault="00D2530A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:rsidR="00D2530A" w:rsidRDefault="00D253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7C9E219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530BD9"/>
    <w:multiLevelType w:val="hybridMultilevel"/>
    <w:tmpl w:val="6D8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E21D7"/>
    <w:multiLevelType w:val="hybridMultilevel"/>
    <w:tmpl w:val="E496EA2A"/>
    <w:lvl w:ilvl="0" w:tplc="7A3CEB7A">
      <w:start w:val="1"/>
      <w:numFmt w:val="bullet"/>
      <w:lvlText w:val=""/>
      <w:lvlJc w:val="left"/>
      <w:pPr>
        <w:ind w:left="1145" w:hanging="360"/>
      </w:pPr>
      <w:rPr>
        <w:rFonts w:ascii="Wingdings 2" w:hAnsi="Wingdings 2" w:cs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>
    <w:nsid w:val="03087CD6"/>
    <w:multiLevelType w:val="multilevel"/>
    <w:tmpl w:val="ECF8953E"/>
    <w:styleLink w:val="WW8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3825200"/>
    <w:multiLevelType w:val="hybridMultilevel"/>
    <w:tmpl w:val="17A2277C"/>
    <w:lvl w:ilvl="0" w:tplc="7A3CEB7A">
      <w:start w:val="1"/>
      <w:numFmt w:val="bullet"/>
      <w:lvlText w:val=""/>
      <w:lvlJc w:val="left"/>
      <w:pPr>
        <w:ind w:left="1364" w:hanging="360"/>
      </w:pPr>
      <w:rPr>
        <w:rFonts w:ascii="Wingdings 2" w:hAnsi="Wingdings 2" w:cs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7">
    <w:nsid w:val="097F0C06"/>
    <w:multiLevelType w:val="hybridMultilevel"/>
    <w:tmpl w:val="FCDAD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853730"/>
    <w:multiLevelType w:val="multilevel"/>
    <w:tmpl w:val="E076BEC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0CF97066"/>
    <w:multiLevelType w:val="hybridMultilevel"/>
    <w:tmpl w:val="E8E438D4"/>
    <w:lvl w:ilvl="0" w:tplc="7C7AB0F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0EAF701D"/>
    <w:multiLevelType w:val="multilevel"/>
    <w:tmpl w:val="91A28CDC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C837A25"/>
    <w:multiLevelType w:val="multilevel"/>
    <w:tmpl w:val="74A2D7E6"/>
    <w:styleLink w:val="WW8Num8"/>
    <w:lvl w:ilvl="0">
      <w:start w:val="1"/>
      <w:numFmt w:val="decimal"/>
      <w:pStyle w:val="Wniosekarabskie"/>
      <w:lvlText w:val="%1)"/>
      <w:lvlJc w:val="left"/>
      <w:pPr>
        <w:ind w:left="284" w:hanging="284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E0B50E6"/>
    <w:multiLevelType w:val="multilevel"/>
    <w:tmpl w:val="80A26D20"/>
    <w:styleLink w:val="WW8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9492048"/>
    <w:multiLevelType w:val="hybridMultilevel"/>
    <w:tmpl w:val="447CA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E7CB0"/>
    <w:multiLevelType w:val="multilevel"/>
    <w:tmpl w:val="85243264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12A4316"/>
    <w:multiLevelType w:val="multilevel"/>
    <w:tmpl w:val="C78C01D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>
    <w:nsid w:val="34B42396"/>
    <w:multiLevelType w:val="hybridMultilevel"/>
    <w:tmpl w:val="505A1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86960"/>
    <w:multiLevelType w:val="multilevel"/>
    <w:tmpl w:val="B8A053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9CB51BC"/>
    <w:multiLevelType w:val="multilevel"/>
    <w:tmpl w:val="D42425E6"/>
    <w:styleLink w:val="WW8Num7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BBD04FC"/>
    <w:multiLevelType w:val="multilevel"/>
    <w:tmpl w:val="B6F42DBE"/>
    <w:styleLink w:val="WW8Num5"/>
    <w:lvl w:ilvl="0">
      <w:numFmt w:val="bullet"/>
      <w:lvlText w:val=""/>
      <w:lvlJc w:val="left"/>
      <w:pPr>
        <w:ind w:left="1060" w:hanging="34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BC006E0"/>
    <w:multiLevelType w:val="multilevel"/>
    <w:tmpl w:val="BB2AB3B0"/>
    <w:styleLink w:val="WW8Num1"/>
    <w:lvl w:ilvl="0">
      <w:start w:val="1"/>
      <w:numFmt w:val="none"/>
      <w:pStyle w:val="Wniosekrzymski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99D3813"/>
    <w:multiLevelType w:val="hybridMultilevel"/>
    <w:tmpl w:val="E586DA58"/>
    <w:lvl w:ilvl="0" w:tplc="7A3CEB7A">
      <w:start w:val="1"/>
      <w:numFmt w:val="bullet"/>
      <w:lvlText w:val=""/>
      <w:lvlJc w:val="left"/>
      <w:pPr>
        <w:ind w:left="1145" w:hanging="360"/>
      </w:pPr>
      <w:rPr>
        <w:rFonts w:ascii="Wingdings 2" w:hAnsi="Wingdings 2" w:cs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2">
    <w:nsid w:val="609A33E4"/>
    <w:multiLevelType w:val="multilevel"/>
    <w:tmpl w:val="E41CB25E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1E61F2"/>
    <w:multiLevelType w:val="hybridMultilevel"/>
    <w:tmpl w:val="64AEF5C0"/>
    <w:lvl w:ilvl="0" w:tplc="33860A1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b w:val="0"/>
        <w:b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6C141BEF"/>
    <w:multiLevelType w:val="multilevel"/>
    <w:tmpl w:val="9EAA6C82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CA634E5"/>
    <w:multiLevelType w:val="hybridMultilevel"/>
    <w:tmpl w:val="DF8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F5C4F"/>
    <w:multiLevelType w:val="multilevel"/>
    <w:tmpl w:val="00DA0724"/>
    <w:styleLink w:val="WW8Num10"/>
    <w:lvl w:ilvl="0">
      <w:numFmt w:val="bullet"/>
      <w:lvlText w:val=""/>
      <w:lvlJc w:val="left"/>
      <w:pPr>
        <w:ind w:left="1060" w:hanging="340"/>
      </w:pPr>
      <w:rPr>
        <w:rFonts w:ascii="Wingdings" w:eastAsia="Times New Roman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10"/>
  </w:num>
  <w:num w:numId="5">
    <w:abstractNumId w:val="19"/>
  </w:num>
  <w:num w:numId="6">
    <w:abstractNumId w:val="14"/>
  </w:num>
  <w:num w:numId="7">
    <w:abstractNumId w:val="18"/>
  </w:num>
  <w:num w:numId="8">
    <w:abstractNumId w:val="11"/>
  </w:num>
  <w:num w:numId="9">
    <w:abstractNumId w:val="12"/>
  </w:num>
  <w:num w:numId="10">
    <w:abstractNumId w:val="26"/>
  </w:num>
  <w:num w:numId="11">
    <w:abstractNumId w:val="12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2"/>
  </w:num>
  <w:num w:numId="14">
    <w:abstractNumId w:val="11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5"/>
  </w:num>
  <w:num w:numId="18">
    <w:abstractNumId w:val="8"/>
  </w:num>
  <w:num w:numId="19">
    <w:abstractNumId w:val="17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15"/>
  </w:num>
  <w:num w:numId="23">
    <w:abstractNumId w:val="8"/>
  </w:num>
  <w:num w:numId="24">
    <w:abstractNumId w:val="2"/>
  </w:num>
  <w:num w:numId="25">
    <w:abstractNumId w:val="0"/>
  </w:num>
  <w:num w:numId="26">
    <w:abstractNumId w:val="9"/>
  </w:num>
  <w:num w:numId="27">
    <w:abstractNumId w:val="1"/>
  </w:num>
  <w:num w:numId="28">
    <w:abstractNumId w:val="6"/>
  </w:num>
  <w:num w:numId="29">
    <w:abstractNumId w:val="21"/>
  </w:num>
  <w:num w:numId="30">
    <w:abstractNumId w:val="23"/>
  </w:num>
  <w:num w:numId="31">
    <w:abstractNumId w:val="4"/>
  </w:num>
  <w:num w:numId="32">
    <w:abstractNumId w:val="16"/>
  </w:num>
  <w:num w:numId="33">
    <w:abstractNumId w:val="25"/>
  </w:num>
  <w:num w:numId="34">
    <w:abstractNumId w:val="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F65"/>
    <w:rsid w:val="0001554E"/>
    <w:rsid w:val="00016C95"/>
    <w:rsid w:val="000360EF"/>
    <w:rsid w:val="00044DEE"/>
    <w:rsid w:val="00044F16"/>
    <w:rsid w:val="00060485"/>
    <w:rsid w:val="00060530"/>
    <w:rsid w:val="000645ED"/>
    <w:rsid w:val="0007770F"/>
    <w:rsid w:val="000845B3"/>
    <w:rsid w:val="00087F64"/>
    <w:rsid w:val="000A734B"/>
    <w:rsid w:val="000C1C27"/>
    <w:rsid w:val="00127497"/>
    <w:rsid w:val="001305C4"/>
    <w:rsid w:val="00132300"/>
    <w:rsid w:val="001327F7"/>
    <w:rsid w:val="00154A42"/>
    <w:rsid w:val="001801E5"/>
    <w:rsid w:val="00191753"/>
    <w:rsid w:val="00207F62"/>
    <w:rsid w:val="0021666F"/>
    <w:rsid w:val="00243E60"/>
    <w:rsid w:val="00256B4D"/>
    <w:rsid w:val="002600D5"/>
    <w:rsid w:val="00274841"/>
    <w:rsid w:val="0031516A"/>
    <w:rsid w:val="003174F2"/>
    <w:rsid w:val="00317FA9"/>
    <w:rsid w:val="00324599"/>
    <w:rsid w:val="003266A4"/>
    <w:rsid w:val="0033119B"/>
    <w:rsid w:val="0034792E"/>
    <w:rsid w:val="0035162A"/>
    <w:rsid w:val="00357334"/>
    <w:rsid w:val="00384175"/>
    <w:rsid w:val="003A18C3"/>
    <w:rsid w:val="003C6AD7"/>
    <w:rsid w:val="003E5BA0"/>
    <w:rsid w:val="003F2AAC"/>
    <w:rsid w:val="003F3E62"/>
    <w:rsid w:val="00427516"/>
    <w:rsid w:val="00447CDE"/>
    <w:rsid w:val="004561BA"/>
    <w:rsid w:val="00490F2F"/>
    <w:rsid w:val="004B1051"/>
    <w:rsid w:val="004B291D"/>
    <w:rsid w:val="004B60F8"/>
    <w:rsid w:val="004C28E4"/>
    <w:rsid w:val="004C642A"/>
    <w:rsid w:val="004D0839"/>
    <w:rsid w:val="004D7171"/>
    <w:rsid w:val="004E182A"/>
    <w:rsid w:val="004F4488"/>
    <w:rsid w:val="00505DB9"/>
    <w:rsid w:val="00517979"/>
    <w:rsid w:val="00530A0C"/>
    <w:rsid w:val="0055660E"/>
    <w:rsid w:val="00582155"/>
    <w:rsid w:val="00587AD0"/>
    <w:rsid w:val="005A2489"/>
    <w:rsid w:val="006220FE"/>
    <w:rsid w:val="006370C4"/>
    <w:rsid w:val="00651472"/>
    <w:rsid w:val="00665F5F"/>
    <w:rsid w:val="006779A8"/>
    <w:rsid w:val="00691D24"/>
    <w:rsid w:val="006B591F"/>
    <w:rsid w:val="006C0CB7"/>
    <w:rsid w:val="006D4842"/>
    <w:rsid w:val="006F0772"/>
    <w:rsid w:val="00704F65"/>
    <w:rsid w:val="00710A7B"/>
    <w:rsid w:val="007127BC"/>
    <w:rsid w:val="007408D5"/>
    <w:rsid w:val="00793507"/>
    <w:rsid w:val="00794E77"/>
    <w:rsid w:val="007B4DC2"/>
    <w:rsid w:val="007E0145"/>
    <w:rsid w:val="00810464"/>
    <w:rsid w:val="00856979"/>
    <w:rsid w:val="00861A2A"/>
    <w:rsid w:val="00864EA4"/>
    <w:rsid w:val="00893DAB"/>
    <w:rsid w:val="00895270"/>
    <w:rsid w:val="008A4641"/>
    <w:rsid w:val="008C1666"/>
    <w:rsid w:val="008D50B9"/>
    <w:rsid w:val="008F3E89"/>
    <w:rsid w:val="00946F7C"/>
    <w:rsid w:val="009574FC"/>
    <w:rsid w:val="009603A0"/>
    <w:rsid w:val="009613B2"/>
    <w:rsid w:val="0097345D"/>
    <w:rsid w:val="00982DDB"/>
    <w:rsid w:val="00987193"/>
    <w:rsid w:val="009A4093"/>
    <w:rsid w:val="009B50DD"/>
    <w:rsid w:val="009F57E9"/>
    <w:rsid w:val="00A11B64"/>
    <w:rsid w:val="00A2444F"/>
    <w:rsid w:val="00A312DE"/>
    <w:rsid w:val="00A3441D"/>
    <w:rsid w:val="00A40AE5"/>
    <w:rsid w:val="00A47AEA"/>
    <w:rsid w:val="00A53453"/>
    <w:rsid w:val="00A55FA6"/>
    <w:rsid w:val="00A90C21"/>
    <w:rsid w:val="00A9781D"/>
    <w:rsid w:val="00AA0609"/>
    <w:rsid w:val="00AE13C2"/>
    <w:rsid w:val="00B16F80"/>
    <w:rsid w:val="00B37215"/>
    <w:rsid w:val="00B40E0D"/>
    <w:rsid w:val="00B60194"/>
    <w:rsid w:val="00B62D06"/>
    <w:rsid w:val="00BA58E7"/>
    <w:rsid w:val="00BC032C"/>
    <w:rsid w:val="00C31435"/>
    <w:rsid w:val="00C635EE"/>
    <w:rsid w:val="00CA54F1"/>
    <w:rsid w:val="00D00B64"/>
    <w:rsid w:val="00D06551"/>
    <w:rsid w:val="00D2530A"/>
    <w:rsid w:val="00D31DF3"/>
    <w:rsid w:val="00D35096"/>
    <w:rsid w:val="00D46ACC"/>
    <w:rsid w:val="00D76B81"/>
    <w:rsid w:val="00D948D9"/>
    <w:rsid w:val="00DA6AA8"/>
    <w:rsid w:val="00DC5D56"/>
    <w:rsid w:val="00DD3A24"/>
    <w:rsid w:val="00E633C5"/>
    <w:rsid w:val="00E639A0"/>
    <w:rsid w:val="00E75EA1"/>
    <w:rsid w:val="00EB5B6D"/>
    <w:rsid w:val="00F1613E"/>
    <w:rsid w:val="00F31EFC"/>
    <w:rsid w:val="00F65215"/>
    <w:rsid w:val="00F8085E"/>
    <w:rsid w:val="00F9466A"/>
    <w:rsid w:val="00F962B4"/>
    <w:rsid w:val="00F966E4"/>
    <w:rsid w:val="00FB2A19"/>
    <w:rsid w:val="00FC07C5"/>
    <w:rsid w:val="00FD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E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1801E5"/>
    <w:pPr>
      <w:keepNext/>
      <w:jc w:val="center"/>
      <w:outlineLvl w:val="0"/>
    </w:pPr>
    <w:rPr>
      <w:rFonts w:ascii="Cambria" w:eastAsia="Lucida Sans Unicode" w:hAnsi="Cambria" w:cs="Cambria"/>
      <w:b/>
      <w:bCs/>
      <w:kern w:val="32"/>
      <w:sz w:val="32"/>
      <w:szCs w:val="32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1801E5"/>
    <w:pPr>
      <w:keepNext/>
      <w:spacing w:line="360" w:lineRule="auto"/>
      <w:outlineLvl w:val="1"/>
    </w:pPr>
    <w:rPr>
      <w:rFonts w:ascii="Cambria" w:eastAsia="Lucida Sans Unicode" w:hAnsi="Cambria" w:cs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1801E5"/>
    <w:pPr>
      <w:keepNext/>
      <w:spacing w:line="360" w:lineRule="auto"/>
      <w:jc w:val="center"/>
      <w:outlineLvl w:val="2"/>
    </w:pPr>
    <w:rPr>
      <w:rFonts w:ascii="Cambria" w:eastAsia="Lucida Sans Unicode" w:hAnsi="Cambria" w:cs="Cambria"/>
      <w:b/>
      <w:bCs/>
      <w:sz w:val="26"/>
      <w:szCs w:val="26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1801E5"/>
    <w:pPr>
      <w:keepNext/>
      <w:jc w:val="center"/>
      <w:outlineLvl w:val="3"/>
    </w:pPr>
    <w:rPr>
      <w:rFonts w:ascii="Calibri" w:eastAsia="Lucida Sans Unicode" w:hAnsi="Calibri" w:cs="Calibri"/>
      <w:b/>
      <w:bCs/>
      <w:sz w:val="28"/>
      <w:szCs w:val="28"/>
    </w:rPr>
  </w:style>
  <w:style w:type="paragraph" w:styleId="Heading5">
    <w:name w:val="heading 5"/>
    <w:basedOn w:val="Standard"/>
    <w:next w:val="Standard"/>
    <w:link w:val="Heading5Char"/>
    <w:uiPriority w:val="99"/>
    <w:qFormat/>
    <w:rsid w:val="001801E5"/>
    <w:pPr>
      <w:keepNext/>
      <w:outlineLvl w:val="4"/>
    </w:pPr>
    <w:rPr>
      <w:rFonts w:ascii="Calibri" w:eastAsia="Lucida Sans Unicode" w:hAnsi="Calibri" w:cs="Calibri"/>
      <w:b/>
      <w:bCs/>
      <w:i/>
      <w:iCs/>
      <w:sz w:val="26"/>
      <w:szCs w:val="26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1801E5"/>
    <w:pPr>
      <w:keepNext/>
      <w:spacing w:line="360" w:lineRule="auto"/>
      <w:outlineLvl w:val="5"/>
    </w:pPr>
    <w:rPr>
      <w:rFonts w:ascii="Calibri" w:eastAsia="Lucida Sans Unicode" w:hAnsi="Calibri" w:cs="Calibri"/>
      <w:b/>
      <w:bCs/>
    </w:rPr>
  </w:style>
  <w:style w:type="paragraph" w:styleId="Heading7">
    <w:name w:val="heading 7"/>
    <w:basedOn w:val="Standard"/>
    <w:next w:val="Standard"/>
    <w:link w:val="Heading7Char"/>
    <w:uiPriority w:val="99"/>
    <w:qFormat/>
    <w:rsid w:val="001801E5"/>
    <w:pPr>
      <w:keepNext/>
      <w:pBdr>
        <w:bottom w:val="single" w:sz="8" w:space="1" w:color="000000"/>
      </w:pBdr>
      <w:outlineLvl w:val="6"/>
    </w:pPr>
    <w:rPr>
      <w:rFonts w:ascii="Calibri" w:eastAsia="Lucida Sans Unicode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1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19B"/>
    <w:rPr>
      <w:rFonts w:ascii="Cambria" w:hAnsi="Cambria" w:cs="Cambria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19B"/>
    <w:rPr>
      <w:rFonts w:ascii="Cambria" w:hAnsi="Cambria" w:cs="Cambria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119B"/>
    <w:rPr>
      <w:rFonts w:ascii="Calibri" w:hAnsi="Calibri" w:cs="Calibri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119B"/>
    <w:rPr>
      <w:rFonts w:ascii="Calibri" w:hAnsi="Calibri" w:cs="Calibri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119B"/>
    <w:rPr>
      <w:rFonts w:ascii="Calibri" w:hAnsi="Calibri" w:cs="Calibri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119B"/>
    <w:rPr>
      <w:rFonts w:ascii="Calibri" w:hAnsi="Calibri" w:cs="Calibri"/>
      <w:kern w:val="3"/>
      <w:sz w:val="24"/>
      <w:szCs w:val="24"/>
    </w:rPr>
  </w:style>
  <w:style w:type="paragraph" w:customStyle="1" w:styleId="Standard">
    <w:name w:val="Standard"/>
    <w:uiPriority w:val="99"/>
    <w:rsid w:val="001801E5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</w:rPr>
  </w:style>
  <w:style w:type="paragraph" w:styleId="Header">
    <w:name w:val="header"/>
    <w:basedOn w:val="Standard"/>
    <w:next w:val="Textbody"/>
    <w:link w:val="HeaderChar"/>
    <w:uiPriority w:val="99"/>
    <w:rsid w:val="001801E5"/>
    <w:pPr>
      <w:keepNext/>
      <w:spacing w:before="240" w:after="120"/>
    </w:pPr>
    <w:rPr>
      <w:rFonts w:eastAsia="Lucida Sans Unicode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119B"/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1801E5"/>
    <w:pPr>
      <w:pBdr>
        <w:bottom w:val="single" w:sz="8" w:space="1" w:color="000000"/>
      </w:pBdr>
      <w:spacing w:line="360" w:lineRule="auto"/>
    </w:pPr>
    <w:rPr>
      <w:rFonts w:ascii="Garamond" w:hAnsi="Garamond" w:cs="Garamond"/>
      <w:sz w:val="24"/>
      <w:szCs w:val="24"/>
    </w:rPr>
  </w:style>
  <w:style w:type="paragraph" w:styleId="List">
    <w:name w:val="List"/>
    <w:basedOn w:val="Textbody"/>
    <w:uiPriority w:val="99"/>
    <w:rsid w:val="001801E5"/>
  </w:style>
  <w:style w:type="paragraph" w:styleId="Caption">
    <w:name w:val="caption"/>
    <w:basedOn w:val="Standard"/>
    <w:next w:val="Standard"/>
    <w:uiPriority w:val="99"/>
    <w:qFormat/>
    <w:rsid w:val="001801E5"/>
    <w:pPr>
      <w:jc w:val="right"/>
    </w:pPr>
    <w:rPr>
      <w:rFonts w:ascii="Garamond" w:hAnsi="Garamond" w:cs="Garamond"/>
      <w:b/>
      <w:bCs/>
      <w:sz w:val="28"/>
      <w:szCs w:val="28"/>
    </w:rPr>
  </w:style>
  <w:style w:type="paragraph" w:customStyle="1" w:styleId="Index">
    <w:name w:val="Index"/>
    <w:basedOn w:val="Standard"/>
    <w:uiPriority w:val="99"/>
    <w:rsid w:val="001801E5"/>
    <w:pPr>
      <w:suppressLineNumbers/>
    </w:pPr>
  </w:style>
  <w:style w:type="paragraph" w:customStyle="1" w:styleId="Textbodyindent">
    <w:name w:val="Text body indent"/>
    <w:basedOn w:val="Standard"/>
    <w:uiPriority w:val="99"/>
    <w:rsid w:val="001801E5"/>
    <w:pPr>
      <w:spacing w:line="360" w:lineRule="auto"/>
      <w:ind w:left="709" w:hanging="425"/>
      <w:jc w:val="both"/>
    </w:pPr>
    <w:rPr>
      <w:rFonts w:ascii="Garamond" w:hAnsi="Garamond" w:cs="Garamond"/>
      <w:b/>
      <w:bCs/>
      <w:sz w:val="28"/>
      <w:szCs w:val="28"/>
    </w:rPr>
  </w:style>
  <w:style w:type="paragraph" w:styleId="BodyTextIndent2">
    <w:name w:val="Body Text Indent 2"/>
    <w:basedOn w:val="Standard"/>
    <w:link w:val="BodyTextIndent2Char"/>
    <w:uiPriority w:val="99"/>
    <w:rsid w:val="001801E5"/>
    <w:pPr>
      <w:spacing w:line="480" w:lineRule="auto"/>
      <w:ind w:left="709"/>
    </w:pPr>
    <w:rPr>
      <w:rFonts w:eastAsia="Lucida Sans Unicode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119B"/>
    <w:rPr>
      <w:kern w:val="3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1801E5"/>
    <w:pPr>
      <w:tabs>
        <w:tab w:val="center" w:pos="4536"/>
        <w:tab w:val="right" w:pos="9072"/>
      </w:tabs>
    </w:pPr>
    <w:rPr>
      <w:rFonts w:eastAsia="Lucida Sans Unicod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119B"/>
    <w:rPr>
      <w:kern w:val="3"/>
      <w:sz w:val="24"/>
      <w:szCs w:val="24"/>
    </w:rPr>
  </w:style>
  <w:style w:type="paragraph" w:styleId="BodyText2">
    <w:name w:val="Body Text 2"/>
    <w:basedOn w:val="Standard"/>
    <w:link w:val="BodyText2Char"/>
    <w:uiPriority w:val="99"/>
    <w:rsid w:val="001801E5"/>
    <w:pPr>
      <w:pBdr>
        <w:bottom w:val="single" w:sz="8" w:space="1" w:color="000000"/>
      </w:pBdr>
    </w:pPr>
    <w:rPr>
      <w:rFonts w:eastAsia="Lucida Sans Unicode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119B"/>
    <w:rPr>
      <w:kern w:val="3"/>
      <w:sz w:val="24"/>
      <w:szCs w:val="24"/>
    </w:rPr>
  </w:style>
  <w:style w:type="paragraph" w:styleId="BodyTextIndent3">
    <w:name w:val="Body Text Indent 3"/>
    <w:basedOn w:val="Standard"/>
    <w:link w:val="BodyTextIndent3Char"/>
    <w:uiPriority w:val="99"/>
    <w:rsid w:val="001801E5"/>
    <w:pPr>
      <w:spacing w:line="480" w:lineRule="auto"/>
      <w:ind w:left="284"/>
    </w:pPr>
    <w:rPr>
      <w:rFonts w:eastAsia="Lucida Sans Unicode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3119B"/>
    <w:rPr>
      <w:kern w:val="3"/>
      <w:sz w:val="16"/>
      <w:szCs w:val="16"/>
    </w:rPr>
  </w:style>
  <w:style w:type="paragraph" w:styleId="BodyText3">
    <w:name w:val="Body Text 3"/>
    <w:basedOn w:val="Standard"/>
    <w:link w:val="BodyText3Char"/>
    <w:uiPriority w:val="99"/>
    <w:rsid w:val="001801E5"/>
    <w:rPr>
      <w:rFonts w:eastAsia="Lucida Sans Unicod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119B"/>
    <w:rPr>
      <w:kern w:val="3"/>
      <w:sz w:val="16"/>
      <w:szCs w:val="16"/>
    </w:rPr>
  </w:style>
  <w:style w:type="paragraph" w:styleId="BalloonText">
    <w:name w:val="Balloon Text"/>
    <w:basedOn w:val="Standard"/>
    <w:link w:val="BalloonTextChar"/>
    <w:uiPriority w:val="99"/>
    <w:semiHidden/>
    <w:rsid w:val="001801E5"/>
    <w:rPr>
      <w:rFonts w:eastAsia="Lucida Sans Unicode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19B"/>
    <w:rPr>
      <w:kern w:val="3"/>
      <w:sz w:val="2"/>
      <w:szCs w:val="2"/>
    </w:rPr>
  </w:style>
  <w:style w:type="paragraph" w:customStyle="1" w:styleId="Framecontents">
    <w:name w:val="Frame contents"/>
    <w:basedOn w:val="Textbody"/>
    <w:uiPriority w:val="99"/>
    <w:rsid w:val="001801E5"/>
  </w:style>
  <w:style w:type="paragraph" w:customStyle="1" w:styleId="TableContents">
    <w:name w:val="Table Contents"/>
    <w:basedOn w:val="Standard"/>
    <w:uiPriority w:val="99"/>
    <w:rsid w:val="001801E5"/>
    <w:pPr>
      <w:suppressLineNumbers/>
    </w:pPr>
  </w:style>
  <w:style w:type="paragraph" w:customStyle="1" w:styleId="TableHeading">
    <w:name w:val="Table Heading"/>
    <w:basedOn w:val="TableContents"/>
    <w:uiPriority w:val="99"/>
    <w:rsid w:val="001801E5"/>
    <w:pPr>
      <w:jc w:val="center"/>
    </w:pPr>
    <w:rPr>
      <w:b/>
      <w:bCs/>
    </w:rPr>
  </w:style>
  <w:style w:type="paragraph" w:styleId="ListParagraph">
    <w:name w:val="List Paragraph"/>
    <w:basedOn w:val="Standard"/>
    <w:uiPriority w:val="99"/>
    <w:qFormat/>
    <w:rsid w:val="001801E5"/>
    <w:pPr>
      <w:ind w:left="720"/>
    </w:pPr>
  </w:style>
  <w:style w:type="character" w:customStyle="1" w:styleId="WW8Num5z0">
    <w:name w:val="WW8Num5z0"/>
    <w:uiPriority w:val="99"/>
    <w:rsid w:val="001801E5"/>
    <w:rPr>
      <w:rFonts w:ascii="Wingdings" w:hAnsi="Wingdings" w:cs="Wingdings"/>
    </w:rPr>
  </w:style>
  <w:style w:type="character" w:customStyle="1" w:styleId="WW8Num8z0">
    <w:name w:val="WW8Num8z0"/>
    <w:uiPriority w:val="99"/>
    <w:rsid w:val="001801E5"/>
  </w:style>
  <w:style w:type="character" w:customStyle="1" w:styleId="WW8Num10z0">
    <w:name w:val="WW8Num10z0"/>
    <w:uiPriority w:val="99"/>
    <w:rsid w:val="001801E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1E5"/>
  </w:style>
  <w:style w:type="character" w:customStyle="1" w:styleId="WW8Num4z0">
    <w:name w:val="WW8Num4z0"/>
    <w:uiPriority w:val="99"/>
    <w:rsid w:val="001801E5"/>
    <w:rPr>
      <w:rFonts w:ascii="Wingdings" w:hAnsi="Wingdings" w:cs="Wingdings"/>
    </w:rPr>
  </w:style>
  <w:style w:type="character" w:customStyle="1" w:styleId="WW8Num7z0">
    <w:name w:val="WW8Num7z0"/>
    <w:uiPriority w:val="99"/>
    <w:rsid w:val="001801E5"/>
  </w:style>
  <w:style w:type="character" w:customStyle="1" w:styleId="WW8Num9z0">
    <w:name w:val="WW8Num9z0"/>
    <w:uiPriority w:val="99"/>
    <w:rsid w:val="001801E5"/>
  </w:style>
  <w:style w:type="character" w:customStyle="1" w:styleId="WW-Absatz-Standardschriftart">
    <w:name w:val="WW-Absatz-Standardschriftart"/>
    <w:uiPriority w:val="99"/>
    <w:rsid w:val="001801E5"/>
  </w:style>
  <w:style w:type="character" w:customStyle="1" w:styleId="WW-Absatz-Standardschriftart1">
    <w:name w:val="WW-Absatz-Standardschriftart1"/>
    <w:uiPriority w:val="99"/>
    <w:rsid w:val="001801E5"/>
  </w:style>
  <w:style w:type="character" w:customStyle="1" w:styleId="WW-Absatz-Standardschriftart11">
    <w:name w:val="WW-Absatz-Standardschriftart11"/>
    <w:uiPriority w:val="99"/>
    <w:rsid w:val="001801E5"/>
  </w:style>
  <w:style w:type="character" w:customStyle="1" w:styleId="WW-Absatz-Standardschriftart111">
    <w:name w:val="WW-Absatz-Standardschriftart111"/>
    <w:uiPriority w:val="99"/>
    <w:rsid w:val="001801E5"/>
  </w:style>
  <w:style w:type="character" w:customStyle="1" w:styleId="WW-Absatz-Standardschriftart1111">
    <w:name w:val="WW-Absatz-Standardschriftart1111"/>
    <w:uiPriority w:val="99"/>
    <w:rsid w:val="001801E5"/>
  </w:style>
  <w:style w:type="character" w:customStyle="1" w:styleId="WW-Absatz-Standardschriftart11111">
    <w:name w:val="WW-Absatz-Standardschriftart11111"/>
    <w:uiPriority w:val="99"/>
    <w:rsid w:val="001801E5"/>
  </w:style>
  <w:style w:type="character" w:customStyle="1" w:styleId="WW-Absatz-Standardschriftart111111">
    <w:name w:val="WW-Absatz-Standardschriftart111111"/>
    <w:uiPriority w:val="99"/>
    <w:rsid w:val="001801E5"/>
  </w:style>
  <w:style w:type="character" w:customStyle="1" w:styleId="WW8Num1z0">
    <w:name w:val="WW8Num1z0"/>
    <w:uiPriority w:val="99"/>
    <w:rsid w:val="001801E5"/>
    <w:rPr>
      <w:rFonts w:ascii="Symbol" w:hAnsi="Symbol" w:cs="Symbol"/>
    </w:rPr>
  </w:style>
  <w:style w:type="character" w:customStyle="1" w:styleId="WW8Num6z0">
    <w:name w:val="WW8Num6z0"/>
    <w:uiPriority w:val="99"/>
    <w:rsid w:val="001801E5"/>
    <w:rPr>
      <w:rFonts w:ascii="Wingdings" w:hAnsi="Wingdings" w:cs="Wingdings"/>
    </w:rPr>
  </w:style>
  <w:style w:type="character" w:customStyle="1" w:styleId="WW8Num6z1">
    <w:name w:val="WW8Num6z1"/>
    <w:uiPriority w:val="99"/>
    <w:rsid w:val="001801E5"/>
    <w:rPr>
      <w:rFonts w:ascii="Courier New" w:hAnsi="Courier New" w:cs="Courier New"/>
    </w:rPr>
  </w:style>
  <w:style w:type="character" w:customStyle="1" w:styleId="WW8Num6z3">
    <w:name w:val="WW8Num6z3"/>
    <w:uiPriority w:val="99"/>
    <w:rsid w:val="001801E5"/>
    <w:rPr>
      <w:rFonts w:ascii="Symbol" w:hAnsi="Symbol" w:cs="Symbol"/>
    </w:rPr>
  </w:style>
  <w:style w:type="character" w:customStyle="1" w:styleId="WW8Num8z1">
    <w:name w:val="WW8Num8z1"/>
    <w:uiPriority w:val="99"/>
    <w:rsid w:val="001801E5"/>
    <w:rPr>
      <w:rFonts w:ascii="Symbol" w:hAnsi="Symbol" w:cs="Symbol"/>
    </w:rPr>
  </w:style>
  <w:style w:type="character" w:customStyle="1" w:styleId="WW8Num10z1">
    <w:name w:val="WW8Num10z1"/>
    <w:uiPriority w:val="99"/>
    <w:rsid w:val="001801E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801E5"/>
    <w:rPr>
      <w:rFonts w:ascii="Wingdings" w:hAnsi="Wingdings" w:cs="Wingdings"/>
    </w:rPr>
  </w:style>
  <w:style w:type="character" w:customStyle="1" w:styleId="WW8Num10z3">
    <w:name w:val="WW8Num10z3"/>
    <w:uiPriority w:val="99"/>
    <w:rsid w:val="001801E5"/>
    <w:rPr>
      <w:rFonts w:ascii="Symbol" w:hAnsi="Symbol" w:cs="Symbol"/>
    </w:rPr>
  </w:style>
  <w:style w:type="character" w:styleId="PageNumber">
    <w:name w:val="page number"/>
    <w:basedOn w:val="DefaultParagraphFont"/>
    <w:uiPriority w:val="99"/>
    <w:rsid w:val="001801E5"/>
  </w:style>
  <w:style w:type="character" w:customStyle="1" w:styleId="NumberingSymbols">
    <w:name w:val="Numbering Symbols"/>
    <w:uiPriority w:val="99"/>
    <w:rsid w:val="001801E5"/>
  </w:style>
  <w:style w:type="character" w:customStyle="1" w:styleId="BulletSymbols">
    <w:name w:val="Bullet Symbols"/>
    <w:uiPriority w:val="99"/>
    <w:rsid w:val="001801E5"/>
    <w:rPr>
      <w:rFonts w:ascii="OpenSymbol" w:hAnsi="OpenSymbol" w:cs="OpenSymbol"/>
    </w:rPr>
  </w:style>
  <w:style w:type="paragraph" w:customStyle="1" w:styleId="Wniosekrzymskie">
    <w:name w:val="Wniosek rzymskie"/>
    <w:basedOn w:val="Heading1"/>
    <w:uiPriority w:val="99"/>
    <w:rsid w:val="00D76B81"/>
    <w:pPr>
      <w:numPr>
        <w:numId w:val="1"/>
      </w:numPr>
      <w:tabs>
        <w:tab w:val="left" w:pos="360"/>
      </w:tabs>
      <w:autoSpaceDE w:val="0"/>
      <w:autoSpaceDN/>
      <w:jc w:val="both"/>
      <w:textAlignment w:val="auto"/>
    </w:pPr>
    <w:rPr>
      <w:rFonts w:ascii="Verdana" w:hAnsi="Verdana" w:cs="Verdana"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Normal"/>
    <w:uiPriority w:val="99"/>
    <w:rsid w:val="00154A42"/>
    <w:pPr>
      <w:widowControl/>
      <w:numPr>
        <w:numId w:val="8"/>
      </w:numPr>
      <w:tabs>
        <w:tab w:val="left" w:pos="360"/>
      </w:tabs>
      <w:autoSpaceDE w:val="0"/>
      <w:autoSpaceDN/>
      <w:spacing w:line="480" w:lineRule="auto"/>
      <w:ind w:left="-360" w:firstLine="0"/>
      <w:jc w:val="both"/>
      <w:textAlignment w:val="auto"/>
    </w:pPr>
    <w:rPr>
      <w:rFonts w:ascii="Verdana" w:eastAsia="Times New Roman" w:hAnsi="Verdana" w:cs="Verdana"/>
      <w:kern w:val="0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324599"/>
    <w:rPr>
      <w:color w:val="0000FF"/>
      <w:u w:val="single"/>
    </w:rPr>
  </w:style>
  <w:style w:type="numbering" w:customStyle="1" w:styleId="WW8Num2">
    <w:name w:val="WW8Num2"/>
    <w:rsid w:val="00C105F7"/>
    <w:pPr>
      <w:numPr>
        <w:numId w:val="2"/>
      </w:numPr>
    </w:pPr>
  </w:style>
  <w:style w:type="numbering" w:customStyle="1" w:styleId="WW8Num4">
    <w:name w:val="WW8Num4"/>
    <w:rsid w:val="00C105F7"/>
    <w:pPr>
      <w:numPr>
        <w:numId w:val="4"/>
      </w:numPr>
    </w:pPr>
  </w:style>
  <w:style w:type="numbering" w:customStyle="1" w:styleId="WW8Num8">
    <w:name w:val="WW8Num8"/>
    <w:rsid w:val="00C105F7"/>
    <w:pPr>
      <w:numPr>
        <w:numId w:val="8"/>
      </w:numPr>
    </w:pPr>
  </w:style>
  <w:style w:type="numbering" w:customStyle="1" w:styleId="WW8Num9">
    <w:name w:val="WW8Num9"/>
    <w:rsid w:val="00C105F7"/>
    <w:pPr>
      <w:numPr>
        <w:numId w:val="9"/>
      </w:numPr>
    </w:pPr>
  </w:style>
  <w:style w:type="numbering" w:customStyle="1" w:styleId="WW8Num6">
    <w:name w:val="WW8Num6"/>
    <w:rsid w:val="00C105F7"/>
    <w:pPr>
      <w:numPr>
        <w:numId w:val="6"/>
      </w:numPr>
    </w:pPr>
  </w:style>
  <w:style w:type="numbering" w:customStyle="1" w:styleId="WW8Num7">
    <w:name w:val="WW8Num7"/>
    <w:rsid w:val="00C105F7"/>
    <w:pPr>
      <w:numPr>
        <w:numId w:val="7"/>
      </w:numPr>
    </w:pPr>
  </w:style>
  <w:style w:type="numbering" w:customStyle="1" w:styleId="WW8Num5">
    <w:name w:val="WW8Num5"/>
    <w:rsid w:val="00C105F7"/>
    <w:pPr>
      <w:numPr>
        <w:numId w:val="5"/>
      </w:numPr>
    </w:pPr>
  </w:style>
  <w:style w:type="numbering" w:customStyle="1" w:styleId="WW8Num1">
    <w:name w:val="WW8Num1"/>
    <w:rsid w:val="00C105F7"/>
    <w:pPr>
      <w:numPr>
        <w:numId w:val="1"/>
      </w:numPr>
    </w:pPr>
  </w:style>
  <w:style w:type="numbering" w:customStyle="1" w:styleId="WW8Num3">
    <w:name w:val="WW8Num3"/>
    <w:rsid w:val="00C105F7"/>
    <w:pPr>
      <w:numPr>
        <w:numId w:val="3"/>
      </w:numPr>
    </w:pPr>
  </w:style>
  <w:style w:type="numbering" w:customStyle="1" w:styleId="WW8Num10">
    <w:name w:val="WW8Num10"/>
    <w:rsid w:val="00C105F7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6</Pages>
  <Words>2029</Words>
  <Characters>12176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(dla pracodawcy)</dc:title>
  <dc:subject/>
  <dc:creator>oem</dc:creator>
  <cp:keywords/>
  <dc:description/>
  <cp:lastModifiedBy>mariola.jaszczak</cp:lastModifiedBy>
  <cp:revision>27</cp:revision>
  <cp:lastPrinted>2019-01-28T12:02:00Z</cp:lastPrinted>
  <dcterms:created xsi:type="dcterms:W3CDTF">2014-06-27T11:39:00Z</dcterms:created>
  <dcterms:modified xsi:type="dcterms:W3CDTF">2020-03-02T10:58:00Z</dcterms:modified>
</cp:coreProperties>
</file>