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79" w:rsidRPr="009F43B1" w:rsidRDefault="00EA4979" w:rsidP="009F43B1">
      <w:pPr>
        <w:ind w:left="5670"/>
        <w:rPr>
          <w:rFonts w:ascii="Bookman Old Style" w:hAnsi="Bookman Old Style" w:cs="Bookman Old Style"/>
          <w:b/>
          <w:bCs/>
          <w:sz w:val="18"/>
          <w:szCs w:val="18"/>
        </w:rPr>
      </w:pPr>
      <w:r w:rsidRPr="009F43B1">
        <w:rPr>
          <w:rFonts w:ascii="Bookman Old Style" w:hAnsi="Bookman Old Style" w:cs="Bookman Old Style"/>
          <w:b/>
          <w:bCs/>
          <w:sz w:val="18"/>
          <w:szCs w:val="18"/>
        </w:rPr>
        <w:t xml:space="preserve">Załącznik nr 1 do umowy </w:t>
      </w:r>
    </w:p>
    <w:p w:rsidR="00EA4979" w:rsidRDefault="00EA4979" w:rsidP="009F43B1">
      <w:pPr>
        <w:rPr>
          <w:rFonts w:ascii="Bookman Old Style" w:hAnsi="Bookman Old Style" w:cs="Bookman Old Style"/>
          <w:b/>
          <w:bCs/>
        </w:rPr>
      </w:pPr>
    </w:p>
    <w:p w:rsidR="00EA4979" w:rsidRPr="000B231D" w:rsidRDefault="00EA4979" w:rsidP="009F43B1">
      <w:pPr>
        <w:rPr>
          <w:rFonts w:ascii="Bookman Old Style" w:hAnsi="Bookman Old Style" w:cs="Bookman Old Style"/>
          <w:b/>
          <w:bCs/>
        </w:rPr>
      </w:pPr>
    </w:p>
    <w:p w:rsidR="00EA4979" w:rsidRDefault="00EA4979" w:rsidP="009F43B1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…………………………………..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……………………………………</w:t>
      </w:r>
    </w:p>
    <w:p w:rsidR="00EA4979" w:rsidRDefault="00EA4979" w:rsidP="009F43B1">
      <w:pPr>
        <w:rPr>
          <w:rFonts w:ascii="Bookman Old Style" w:hAnsi="Bookman Old Style" w:cs="Bookman Old Style"/>
          <w:i/>
          <w:iCs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   </w:t>
      </w:r>
      <w:r w:rsidRPr="002D38A0">
        <w:rPr>
          <w:rFonts w:ascii="Bookman Old Style" w:hAnsi="Bookman Old Style" w:cs="Bookman Old Style"/>
          <w:i/>
          <w:iCs/>
          <w:sz w:val="18"/>
          <w:szCs w:val="18"/>
        </w:rPr>
        <w:t>(</w:t>
      </w:r>
      <w:r>
        <w:rPr>
          <w:rFonts w:ascii="Bookman Old Style" w:hAnsi="Bookman Old Style" w:cs="Bookman Old Style"/>
          <w:i/>
          <w:iCs/>
          <w:sz w:val="18"/>
          <w:szCs w:val="18"/>
        </w:rPr>
        <w:t>pieczęć firmowa pracodawcy)</w:t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  <w:t>(miejscowość i data)</w:t>
      </w:r>
    </w:p>
    <w:p w:rsidR="00EA4979" w:rsidRDefault="00EA4979" w:rsidP="009F43B1">
      <w:pPr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EA4979" w:rsidRDefault="00EA4979" w:rsidP="009F43B1">
      <w:pPr>
        <w:ind w:left="4956"/>
        <w:rPr>
          <w:rFonts w:ascii="Bookman Old Style" w:hAnsi="Bookman Old Style" w:cs="Bookman Old Style"/>
          <w:b/>
          <w:bCs/>
        </w:rPr>
      </w:pPr>
      <w:r w:rsidRPr="002D38A0">
        <w:rPr>
          <w:rFonts w:ascii="Bookman Old Style" w:hAnsi="Bookman Old Style" w:cs="Bookman Old Style"/>
          <w:b/>
          <w:bCs/>
        </w:rPr>
        <w:t xml:space="preserve">POWIATOWY URZĄD PRACY </w:t>
      </w:r>
      <w:r>
        <w:rPr>
          <w:rFonts w:ascii="Bookman Old Style" w:hAnsi="Bookman Old Style" w:cs="Bookman Old Style"/>
          <w:b/>
          <w:bCs/>
        </w:rPr>
        <w:br/>
      </w:r>
      <w:r w:rsidRPr="002D38A0">
        <w:rPr>
          <w:rFonts w:ascii="Bookman Old Style" w:hAnsi="Bookman Old Style" w:cs="Bookman Old Style"/>
          <w:b/>
          <w:bCs/>
        </w:rPr>
        <w:t>W ŁASKU</w:t>
      </w:r>
    </w:p>
    <w:p w:rsidR="00EA4979" w:rsidRDefault="00EA4979" w:rsidP="009F43B1">
      <w:pPr>
        <w:rPr>
          <w:rFonts w:ascii="Bookman Old Style" w:hAnsi="Bookman Old Style" w:cs="Bookman Old Style"/>
          <w:b/>
          <w:bCs/>
        </w:rPr>
      </w:pPr>
    </w:p>
    <w:p w:rsidR="00EA4979" w:rsidRDefault="00EA4979" w:rsidP="009F43B1">
      <w:pPr>
        <w:jc w:val="center"/>
        <w:rPr>
          <w:rFonts w:ascii="Bookman Old Style" w:hAnsi="Bookman Old Style" w:cs="Bookman Old Style"/>
          <w:b/>
          <w:bCs/>
        </w:rPr>
      </w:pPr>
    </w:p>
    <w:p w:rsidR="00EA4979" w:rsidRDefault="00EA4979" w:rsidP="009F43B1">
      <w:pPr>
        <w:jc w:val="center"/>
        <w:rPr>
          <w:rFonts w:ascii="Bookman Old Style" w:hAnsi="Bookman Old Style" w:cs="Bookman Old Style"/>
          <w:b/>
          <w:bCs/>
        </w:rPr>
      </w:pPr>
      <w:r w:rsidRPr="002D38A0">
        <w:rPr>
          <w:rFonts w:ascii="Bookman Old Style" w:hAnsi="Bookman Old Style" w:cs="Bookman Old Style"/>
          <w:b/>
          <w:bCs/>
        </w:rPr>
        <w:t>WNIOSEK</w:t>
      </w:r>
      <w:r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br/>
        <w:t xml:space="preserve">o zwrot części kosztów poniesionych na wynagrodzenia i składki na ubezpieczenia społeczne w związku z zatrudnieniem bezrobotnego </w:t>
      </w:r>
      <w:r>
        <w:rPr>
          <w:rFonts w:ascii="Bookman Old Style" w:hAnsi="Bookman Old Style" w:cs="Bookman Old Style"/>
          <w:b/>
          <w:bCs/>
        </w:rPr>
        <w:br/>
        <w:t>w ramach bonu zatrudnieniowego za miesiąc ……………………</w:t>
      </w:r>
    </w:p>
    <w:p w:rsidR="00EA4979" w:rsidRDefault="00EA4979" w:rsidP="009F43B1">
      <w:pPr>
        <w:spacing w:line="360" w:lineRule="auto"/>
        <w:jc w:val="both"/>
        <w:rPr>
          <w:rFonts w:ascii="Bookman Old Style" w:hAnsi="Bookman Old Style" w:cs="Bookman Old Style"/>
          <w:b/>
          <w:bCs/>
        </w:rPr>
      </w:pPr>
    </w:p>
    <w:p w:rsidR="00EA4979" w:rsidRPr="00B87A32" w:rsidRDefault="00EA4979" w:rsidP="009F43B1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87A32">
        <w:rPr>
          <w:rFonts w:ascii="Bookman Old Style" w:hAnsi="Bookman Old Style" w:cs="Bookman Old Style"/>
          <w:sz w:val="20"/>
          <w:szCs w:val="20"/>
        </w:rPr>
        <w:t xml:space="preserve">Stosownie do postanowień ustawy z dnia 20 kwietnia 2004 r. o promocji zatrudnienia 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B87A32">
        <w:rPr>
          <w:rFonts w:ascii="Bookman Old Style" w:hAnsi="Bookman Old Style" w:cs="Bookman Old Style"/>
          <w:sz w:val="20"/>
          <w:szCs w:val="20"/>
        </w:rPr>
        <w:t>i instytucjach rynku pracy (Dz. U. z 201</w:t>
      </w:r>
      <w:r>
        <w:rPr>
          <w:rFonts w:ascii="Bookman Old Style" w:hAnsi="Bookman Old Style" w:cs="Bookman Old Style"/>
          <w:sz w:val="20"/>
          <w:szCs w:val="20"/>
        </w:rPr>
        <w:t>9</w:t>
      </w:r>
      <w:r w:rsidRPr="00B87A32">
        <w:rPr>
          <w:rFonts w:ascii="Bookman Old Style" w:hAnsi="Bookman Old Style" w:cs="Bookman Old Style"/>
          <w:sz w:val="20"/>
          <w:szCs w:val="20"/>
        </w:rPr>
        <w:t xml:space="preserve"> r. poz. 1</w:t>
      </w:r>
      <w:r>
        <w:rPr>
          <w:rFonts w:ascii="Bookman Old Style" w:hAnsi="Bookman Old Style" w:cs="Bookman Old Style"/>
          <w:sz w:val="20"/>
          <w:szCs w:val="20"/>
        </w:rPr>
        <w:t>482</w:t>
      </w:r>
      <w:r w:rsidRPr="00B87A32">
        <w:rPr>
          <w:rFonts w:ascii="Bookman Old Style" w:hAnsi="Bookman Old Style" w:cs="Bookman Old Style"/>
          <w:sz w:val="20"/>
          <w:szCs w:val="20"/>
        </w:rPr>
        <w:t xml:space="preserve"> z późn. zm) oraz umowy w sprawie refundacji części kosztów na wynagrodzenia i składek na ubezpieczenia społeczne w ramach bonu zatrudnieniowego Nr ……………………………………………. z dnia ………………………… prosimy o refundację części kosztów poniesionych na: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701"/>
        <w:gridCol w:w="850"/>
        <w:gridCol w:w="992"/>
        <w:gridCol w:w="1418"/>
        <w:gridCol w:w="1503"/>
      </w:tblGrid>
      <w:tr w:rsidR="00EA4979" w:rsidRPr="00AD58FF">
        <w:tc>
          <w:tcPr>
            <w:tcW w:w="2802" w:type="dxa"/>
            <w:shd w:val="clear" w:color="auto" w:fill="D9D9D9"/>
          </w:tcPr>
          <w:p w:rsidR="00EA4979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EA4979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D58F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Imię i nazwisko 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zatrudnionej osoby </w:t>
            </w:r>
          </w:p>
          <w:p w:rsidR="00EA4979" w:rsidRPr="00AD58FF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EA4979" w:rsidRPr="00AD58FF" w:rsidRDefault="00EA4979" w:rsidP="00CA0CBE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D58F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Wysokość wynagrodz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enia</w:t>
            </w:r>
            <w:r w:rsidRPr="00AD58F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brutto (bez zasiłku chorob.)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A4979" w:rsidRPr="00AD58FF" w:rsidRDefault="00EA4979" w:rsidP="001159F0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D58F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ZUS (%)</w:t>
            </w:r>
          </w:p>
        </w:tc>
        <w:tc>
          <w:tcPr>
            <w:tcW w:w="992" w:type="dxa"/>
            <w:shd w:val="clear" w:color="auto" w:fill="D9D9D9"/>
          </w:tcPr>
          <w:p w:rsidR="00EA4979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EA4979" w:rsidRPr="00AD58FF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D58F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Składka ZUS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 od rubr. 2</w:t>
            </w:r>
          </w:p>
        </w:tc>
        <w:tc>
          <w:tcPr>
            <w:tcW w:w="1418" w:type="dxa"/>
            <w:shd w:val="clear" w:color="auto" w:fill="D9D9D9"/>
          </w:tcPr>
          <w:p w:rsidR="00EA4979" w:rsidRPr="00AD58FF" w:rsidRDefault="00EA4979" w:rsidP="00781A16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D58F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Wynagr. za czas choroby 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obciążające pracodawcę</w:t>
            </w:r>
          </w:p>
        </w:tc>
        <w:tc>
          <w:tcPr>
            <w:tcW w:w="1503" w:type="dxa"/>
            <w:shd w:val="clear" w:color="auto" w:fill="D9D9D9"/>
          </w:tcPr>
          <w:p w:rsidR="00EA4979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EA4979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Ogółem</w:t>
            </w:r>
          </w:p>
          <w:p w:rsidR="00EA4979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:rsidR="00EA4979" w:rsidRPr="00AD58FF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(2+4+5)</w:t>
            </w:r>
          </w:p>
        </w:tc>
      </w:tr>
      <w:tr w:rsidR="00EA4979" w:rsidRPr="00AD58FF">
        <w:trPr>
          <w:trHeight w:val="293"/>
        </w:trPr>
        <w:tc>
          <w:tcPr>
            <w:tcW w:w="2802" w:type="dxa"/>
            <w:vAlign w:val="center"/>
          </w:tcPr>
          <w:p w:rsidR="00EA4979" w:rsidRPr="000D62EA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D62EA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A4979" w:rsidRPr="000D62EA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D62EA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A4979" w:rsidRPr="000D62EA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D62EA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A4979" w:rsidRPr="000D62EA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D62EA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EA4979" w:rsidRPr="000D62EA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D62EA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3" w:type="dxa"/>
            <w:vAlign w:val="center"/>
          </w:tcPr>
          <w:p w:rsidR="00EA4979" w:rsidRPr="000D62EA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D62EA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6</w:t>
            </w:r>
          </w:p>
        </w:tc>
      </w:tr>
      <w:tr w:rsidR="00EA4979" w:rsidRPr="00AD58FF">
        <w:trPr>
          <w:trHeight w:val="293"/>
        </w:trPr>
        <w:tc>
          <w:tcPr>
            <w:tcW w:w="2802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50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503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</w:tr>
      <w:tr w:rsidR="00EA4979" w:rsidRPr="00AD58FF">
        <w:tc>
          <w:tcPr>
            <w:tcW w:w="2802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50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503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</w:tr>
      <w:tr w:rsidR="00EA4979" w:rsidRPr="00AD58FF">
        <w:tc>
          <w:tcPr>
            <w:tcW w:w="2802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50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92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503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</w:tr>
      <w:tr w:rsidR="00EA4979" w:rsidRPr="00AD58FF">
        <w:tc>
          <w:tcPr>
            <w:tcW w:w="2802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EA4979" w:rsidRPr="00AD58FF" w:rsidRDefault="00EA4979" w:rsidP="009F233D">
            <w:pPr>
              <w:rPr>
                <w:rFonts w:ascii="Bookman Old Style" w:hAnsi="Bookman Old Style" w:cs="Bookman Old Style"/>
                <w:b/>
                <w:bCs/>
              </w:rPr>
            </w:pPr>
            <w:r w:rsidRPr="00AD58FF">
              <w:rPr>
                <w:rFonts w:ascii="Bookman Old Style" w:hAnsi="Bookman Old Style" w:cs="Bookman Old Style"/>
                <w:b/>
                <w:bCs/>
              </w:rPr>
              <w:t>RAZEM</w:t>
            </w:r>
          </w:p>
        </w:tc>
        <w:tc>
          <w:tcPr>
            <w:tcW w:w="1701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50" w:type="dxa"/>
          </w:tcPr>
          <w:p w:rsidR="00EA4979" w:rsidRPr="00AD58FF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EA4979" w:rsidRPr="00AD58FF" w:rsidRDefault="00EA4979" w:rsidP="009F233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AD58FF">
              <w:rPr>
                <w:rFonts w:ascii="Bookman Old Style" w:hAnsi="Bookman Old Style" w:cs="Bookman Old Style"/>
                <w:b/>
                <w:bCs/>
              </w:rPr>
              <w:t>X</w:t>
            </w:r>
          </w:p>
        </w:tc>
        <w:tc>
          <w:tcPr>
            <w:tcW w:w="992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503" w:type="dxa"/>
          </w:tcPr>
          <w:p w:rsidR="00EA4979" w:rsidRPr="00AD58FF" w:rsidRDefault="00EA4979" w:rsidP="009F233D">
            <w:pPr>
              <w:rPr>
                <w:rFonts w:ascii="Bookman Old Style" w:hAnsi="Bookman Old Style" w:cs="Bookman Old Style"/>
              </w:rPr>
            </w:pPr>
          </w:p>
        </w:tc>
      </w:tr>
    </w:tbl>
    <w:p w:rsidR="00EA4979" w:rsidRDefault="00EA4979" w:rsidP="009F43B1">
      <w:pPr>
        <w:rPr>
          <w:rFonts w:ascii="Bookman Old Style" w:hAnsi="Bookman Old Style" w:cs="Bookman Old Style"/>
          <w:sz w:val="22"/>
          <w:szCs w:val="22"/>
        </w:rPr>
      </w:pPr>
    </w:p>
    <w:p w:rsidR="00EA4979" w:rsidRPr="00B87A32" w:rsidRDefault="00EA4979" w:rsidP="009F43B1">
      <w:pPr>
        <w:rPr>
          <w:rFonts w:ascii="Bookman Old Style" w:hAnsi="Bookman Old Style" w:cs="Bookman Old Style"/>
          <w:sz w:val="20"/>
          <w:szCs w:val="20"/>
        </w:rPr>
      </w:pPr>
      <w:r w:rsidRPr="00B87A32">
        <w:rPr>
          <w:rFonts w:ascii="Bookman Old Style" w:hAnsi="Bookman Old Style" w:cs="Bookman Old Style"/>
          <w:sz w:val="20"/>
          <w:szCs w:val="20"/>
        </w:rPr>
        <w:t>Wynagrodzenie za czas choroby płatne przez pracodawcę w wysokości: (znakiem „x” zaznaczyć właściwe):</w:t>
      </w:r>
    </w:p>
    <w:p w:rsidR="00EA4979" w:rsidRPr="00B87A32" w:rsidRDefault="00EA4979" w:rsidP="009F43B1">
      <w:pPr>
        <w:rPr>
          <w:rFonts w:ascii="Bookman Old Style" w:hAnsi="Bookman Old Style" w:cs="Bookman Old Style"/>
          <w:sz w:val="20"/>
          <w:szCs w:val="20"/>
        </w:rPr>
      </w:pPr>
      <w:r>
        <w:rPr>
          <w:noProof/>
        </w:rPr>
        <w:pict>
          <v:rect id="Prostokąt 4" o:spid="_x0000_s1026" style="position:absolute;margin-left:136.15pt;margin-top:1.9pt;width:21pt;height:12pt;z-index:251657216;visibility:visible"/>
        </w:pict>
      </w:r>
      <w:r>
        <w:rPr>
          <w:noProof/>
        </w:rPr>
        <w:pict>
          <v:rect id="Prostokąt 3" o:spid="_x0000_s1027" style="position:absolute;margin-left:353.65pt;margin-top:1.9pt;width:21pt;height:12pt;z-index:251659264;visibility:visible"/>
        </w:pict>
      </w:r>
      <w:r>
        <w:rPr>
          <w:noProof/>
        </w:rPr>
        <w:pict>
          <v:rect id="Prostokąt 2" o:spid="_x0000_s1028" style="position:absolute;margin-left:251.65pt;margin-top:1.9pt;width:21pt;height:12pt;z-index:251658240;visibility:visible"/>
        </w:pict>
      </w:r>
      <w:r>
        <w:rPr>
          <w:noProof/>
        </w:rPr>
        <w:pict>
          <v:rect id="Prostokąt 1" o:spid="_x0000_s1029" style="position:absolute;margin-left:.4pt;margin-top:1.9pt;width:21pt;height:12pt;z-index:251656192;visibility:visible"/>
        </w:pict>
      </w:r>
      <w:r>
        <w:rPr>
          <w:rFonts w:ascii="Bookman Old Style" w:hAnsi="Bookman Old Style" w:cs="Bookman Old Style"/>
          <w:sz w:val="22"/>
          <w:szCs w:val="22"/>
        </w:rPr>
        <w:t xml:space="preserve">       </w:t>
      </w:r>
      <w:r w:rsidRPr="00B87A32">
        <w:rPr>
          <w:rFonts w:ascii="Bookman Old Style" w:hAnsi="Bookman Old Style" w:cs="Bookman Old Style"/>
          <w:sz w:val="20"/>
          <w:szCs w:val="20"/>
        </w:rPr>
        <w:t>70%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              </w:t>
      </w:r>
      <w:r w:rsidRPr="00B87A32">
        <w:rPr>
          <w:rFonts w:ascii="Bookman Old Style" w:hAnsi="Bookman Old Style" w:cs="Bookman Old Style"/>
          <w:sz w:val="20"/>
          <w:szCs w:val="20"/>
        </w:rPr>
        <w:t>80%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        </w:t>
      </w:r>
      <w:r w:rsidRPr="00B87A32">
        <w:rPr>
          <w:rFonts w:ascii="Bookman Old Style" w:hAnsi="Bookman Old Style" w:cs="Bookman Old Style"/>
          <w:sz w:val="20"/>
          <w:szCs w:val="20"/>
        </w:rPr>
        <w:t>100%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    </w:t>
      </w:r>
      <w:r w:rsidRPr="00B87A32">
        <w:rPr>
          <w:rFonts w:ascii="Bookman Old Style" w:hAnsi="Bookman Old Style" w:cs="Bookman Old Style"/>
          <w:sz w:val="20"/>
          <w:szCs w:val="20"/>
        </w:rPr>
        <w:t>nie dotyczy</w:t>
      </w:r>
    </w:p>
    <w:p w:rsidR="00EA4979" w:rsidRDefault="00EA4979" w:rsidP="009F43B1">
      <w:pPr>
        <w:rPr>
          <w:rFonts w:ascii="Bookman Old Style" w:hAnsi="Bookman Old Style" w:cs="Bookman Old Style"/>
          <w:sz w:val="22"/>
          <w:szCs w:val="22"/>
        </w:rPr>
      </w:pPr>
    </w:p>
    <w:p w:rsidR="00EA4979" w:rsidRDefault="00EA4979" w:rsidP="009F43B1">
      <w:pPr>
        <w:rPr>
          <w:rFonts w:ascii="Bookman Old Style" w:hAnsi="Bookman Old Style" w:cs="Bookman Old Style"/>
        </w:rPr>
      </w:pPr>
    </w:p>
    <w:p w:rsidR="00EA4979" w:rsidRDefault="00EA4979" w:rsidP="009F43B1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………………………………..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……………………………………………</w:t>
      </w:r>
    </w:p>
    <w:p w:rsidR="00EA4979" w:rsidRDefault="00EA4979" w:rsidP="009F43B1">
      <w:pPr>
        <w:rPr>
          <w:rFonts w:ascii="Bookman Old Style" w:hAnsi="Bookman Old Style" w:cs="Bookman Old Style"/>
          <w:i/>
          <w:iCs/>
          <w:sz w:val="18"/>
          <w:szCs w:val="18"/>
        </w:rPr>
      </w:pPr>
      <w:r w:rsidRPr="00DB2384">
        <w:rPr>
          <w:rFonts w:ascii="Bookman Old Style" w:hAnsi="Bookman Old Style" w:cs="Bookman Old Style"/>
          <w:i/>
          <w:iCs/>
          <w:sz w:val="18"/>
          <w:szCs w:val="18"/>
        </w:rPr>
        <w:t>(pieczęć i podpis gł. księgowego)</w:t>
      </w:r>
      <w:r w:rsidRPr="00DB2384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DB2384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DB2384"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         </w:t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  <w:t xml:space="preserve">  </w:t>
      </w:r>
      <w:r w:rsidRPr="00DB2384">
        <w:rPr>
          <w:rFonts w:ascii="Bookman Old Style" w:hAnsi="Bookman Old Style" w:cs="Bookman Old Style"/>
          <w:i/>
          <w:iCs/>
          <w:sz w:val="18"/>
          <w:szCs w:val="18"/>
        </w:rPr>
        <w:t>(pieczęć i podpis pracodawcy)</w:t>
      </w:r>
    </w:p>
    <w:p w:rsidR="00EA4979" w:rsidRDefault="00EA4979" w:rsidP="009F43B1">
      <w:pPr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EA4979" w:rsidRDefault="00EA4979" w:rsidP="009F43B1">
      <w:pPr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EA4979" w:rsidRDefault="00EA4979" w:rsidP="009F43B1">
      <w:pPr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 w:rsidRPr="00DB2384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Załączniki:</w:t>
      </w:r>
    </w:p>
    <w:p w:rsidR="00EA4979" w:rsidRDefault="00EA4979" w:rsidP="009F43B1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Kserokopie list płac wraz z pokwitowaniem odbioru wynagrodzenia lub </w:t>
      </w:r>
      <w:r>
        <w:rPr>
          <w:rFonts w:ascii="Bookman Old Style" w:hAnsi="Bookman Old Style" w:cs="Bookman Old Style"/>
          <w:sz w:val="20"/>
          <w:szCs w:val="20"/>
        </w:rPr>
        <w:br/>
        <w:t>z potwierdzeniem dokonania przelewu,</w:t>
      </w:r>
    </w:p>
    <w:p w:rsidR="00EA4979" w:rsidRDefault="00EA4979" w:rsidP="009F43B1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Kserokopie list obecności,</w:t>
      </w:r>
    </w:p>
    <w:p w:rsidR="00EA4979" w:rsidRDefault="00EA4979" w:rsidP="009F43B1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Kserokopie zwolnień lekarskich wraz z deklaracją ZUS RSA,</w:t>
      </w:r>
    </w:p>
    <w:p w:rsidR="00EA4979" w:rsidRDefault="00EA4979" w:rsidP="009F43B1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Kserokopie dowodu odprowadzania składki na ubezpieczenia społeczne oraz deklaracją ZUS RCA i DRA.</w:t>
      </w:r>
    </w:p>
    <w:p w:rsidR="00EA4979" w:rsidRDefault="00EA4979" w:rsidP="009F43B1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DB2384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UWAGA: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EA4979" w:rsidRPr="00D64316" w:rsidRDefault="00EA4979" w:rsidP="009F43B1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D64316">
        <w:rPr>
          <w:rFonts w:ascii="Bookman Old Style" w:hAnsi="Bookman Old Style" w:cs="Bookman Old Style"/>
          <w:b/>
          <w:bCs/>
          <w:sz w:val="20"/>
          <w:szCs w:val="20"/>
        </w:rPr>
        <w:t>Kserokopie dokumentów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wymienionych w pkt 1 i 2</w:t>
      </w:r>
      <w:r w:rsidRPr="00D64316">
        <w:rPr>
          <w:rFonts w:ascii="Bookman Old Style" w:hAnsi="Bookman Old Style" w:cs="Bookman Old Style"/>
          <w:b/>
          <w:bCs/>
          <w:sz w:val="20"/>
          <w:szCs w:val="20"/>
        </w:rPr>
        <w:t xml:space="preserve"> Pracodawca potwierdza za zgodność </w:t>
      </w:r>
      <w:bookmarkStart w:id="0" w:name="_GoBack"/>
      <w:bookmarkEnd w:id="0"/>
      <w:r w:rsidRPr="00D64316">
        <w:rPr>
          <w:rFonts w:ascii="Bookman Old Style" w:hAnsi="Bookman Old Style" w:cs="Bookman Old Style"/>
          <w:b/>
          <w:bCs/>
          <w:sz w:val="20"/>
          <w:szCs w:val="20"/>
        </w:rPr>
        <w:t>z oryginałem.</w:t>
      </w:r>
    </w:p>
    <w:p w:rsidR="00EA4979" w:rsidRPr="009F43B1" w:rsidRDefault="00EA4979" w:rsidP="009F43B1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A69A6">
        <w:rPr>
          <w:rFonts w:ascii="Bookman Old Style" w:hAnsi="Bookman Old Style" w:cs="Bookman Old Style"/>
          <w:b/>
          <w:bCs/>
          <w:sz w:val="20"/>
          <w:szCs w:val="20"/>
        </w:rPr>
        <w:t>Podstawą do przekazania refundacji jest złożenie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prawidłowo wypełnionego wniosku wraz z</w:t>
      </w:r>
      <w:r w:rsidRPr="001A69A6">
        <w:rPr>
          <w:rFonts w:ascii="Bookman Old Style" w:hAnsi="Bookman Old Style" w:cs="Bookman Old Style"/>
          <w:b/>
          <w:bCs/>
          <w:sz w:val="20"/>
          <w:szCs w:val="20"/>
        </w:rPr>
        <w:t xml:space="preserve"> komplet</w:t>
      </w:r>
      <w:r>
        <w:rPr>
          <w:rFonts w:ascii="Bookman Old Style" w:hAnsi="Bookman Old Style" w:cs="Bookman Old Style"/>
          <w:b/>
          <w:bCs/>
          <w:sz w:val="20"/>
          <w:szCs w:val="20"/>
        </w:rPr>
        <w:t>em</w:t>
      </w:r>
      <w:r w:rsidRPr="001A69A6">
        <w:rPr>
          <w:rFonts w:ascii="Bookman Old Style" w:hAnsi="Bookman Old Style" w:cs="Bookman Old Style"/>
          <w:b/>
          <w:bCs/>
          <w:sz w:val="20"/>
          <w:szCs w:val="20"/>
        </w:rPr>
        <w:t xml:space="preserve"> załączników.</w:t>
      </w:r>
    </w:p>
    <w:sectPr w:rsidR="00EA4979" w:rsidRPr="009F43B1" w:rsidSect="00DB2384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4413A"/>
    <w:multiLevelType w:val="hybridMultilevel"/>
    <w:tmpl w:val="7BFAC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3B1"/>
    <w:rsid w:val="000119A5"/>
    <w:rsid w:val="00090EA1"/>
    <w:rsid w:val="000B231D"/>
    <w:rsid w:val="000B7E46"/>
    <w:rsid w:val="000D62EA"/>
    <w:rsid w:val="001159F0"/>
    <w:rsid w:val="001A69A6"/>
    <w:rsid w:val="002D38A0"/>
    <w:rsid w:val="00301850"/>
    <w:rsid w:val="004041F5"/>
    <w:rsid w:val="00546148"/>
    <w:rsid w:val="00667140"/>
    <w:rsid w:val="006B588A"/>
    <w:rsid w:val="00781A16"/>
    <w:rsid w:val="007D0A74"/>
    <w:rsid w:val="009F233D"/>
    <w:rsid w:val="009F43B1"/>
    <w:rsid w:val="00AD58FF"/>
    <w:rsid w:val="00B87A32"/>
    <w:rsid w:val="00C1289E"/>
    <w:rsid w:val="00C522ED"/>
    <w:rsid w:val="00CA0CBE"/>
    <w:rsid w:val="00D64316"/>
    <w:rsid w:val="00DB2384"/>
    <w:rsid w:val="00E40CD0"/>
    <w:rsid w:val="00EA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0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EA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258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Jaszczak</dc:creator>
  <cp:keywords/>
  <dc:description/>
  <cp:lastModifiedBy>mariola.jaszczak</cp:lastModifiedBy>
  <cp:revision>9</cp:revision>
  <cp:lastPrinted>2018-04-06T10:29:00Z</cp:lastPrinted>
  <dcterms:created xsi:type="dcterms:W3CDTF">2018-02-06T10:14:00Z</dcterms:created>
  <dcterms:modified xsi:type="dcterms:W3CDTF">2020-03-03T14:14:00Z</dcterms:modified>
</cp:coreProperties>
</file>